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86"/>
        <w:tblW w:w="5142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366"/>
      </w:tblGrid>
      <w:tr w:rsidR="006B339D" w:rsidRPr="006B339D" w14:paraId="32484612" w14:textId="77777777" w:rsidTr="004F7BF5">
        <w:trPr>
          <w:trHeight w:hRule="exact" w:val="1170"/>
        </w:trPr>
        <w:tc>
          <w:tcPr>
            <w:tcW w:w="10366" w:type="dxa"/>
            <w:tcMar>
              <w:top w:w="0" w:type="dxa"/>
              <w:bottom w:w="0" w:type="dxa"/>
            </w:tcMar>
          </w:tcPr>
          <w:p w14:paraId="4BF84991" w14:textId="2820FB69" w:rsidR="00692703" w:rsidRPr="0037311B" w:rsidRDefault="008A0FD6" w:rsidP="004F7BF5">
            <w:pPr>
              <w:pStyle w:val="Title"/>
              <w:rPr>
                <w:color w:val="auto"/>
                <w:sz w:val="52"/>
                <w:szCs w:val="52"/>
              </w:rPr>
            </w:pPr>
            <w:bookmarkStart w:id="0" w:name="_Hlk17319371"/>
            <w:r w:rsidRPr="0037311B">
              <w:rPr>
                <w:b/>
                <w:bCs/>
                <w:color w:val="auto"/>
                <w:sz w:val="52"/>
                <w:szCs w:val="52"/>
              </w:rPr>
              <w:t>jamie</w:t>
            </w:r>
            <w:r w:rsidR="00692703" w:rsidRPr="0037311B">
              <w:rPr>
                <w:color w:val="auto"/>
                <w:sz w:val="52"/>
                <w:szCs w:val="52"/>
              </w:rPr>
              <w:t xml:space="preserve"> </w:t>
            </w:r>
            <w:r w:rsidRPr="0037311B">
              <w:rPr>
                <w:rStyle w:val="IntenseEmphasis"/>
                <w:color w:val="auto"/>
                <w:sz w:val="52"/>
                <w:szCs w:val="52"/>
              </w:rPr>
              <w:t>turner</w:t>
            </w:r>
            <w:r w:rsidR="003370F2" w:rsidRPr="0037311B">
              <w:rPr>
                <w:rStyle w:val="IntenseEmphasis"/>
                <w:color w:val="auto"/>
                <w:sz w:val="52"/>
                <w:szCs w:val="52"/>
              </w:rPr>
              <w:t>, PT, DPT</w:t>
            </w:r>
          </w:p>
          <w:p w14:paraId="0F2B0B6E" w14:textId="3F2E6CFA" w:rsidR="00692703" w:rsidRPr="006B339D" w:rsidRDefault="008A0FD6" w:rsidP="004F7BF5">
            <w:pPr>
              <w:pStyle w:val="ContactInfo"/>
              <w:contextualSpacing w:val="0"/>
              <w:rPr>
                <w:color w:val="auto"/>
              </w:rPr>
            </w:pPr>
            <w:r w:rsidRPr="006B339D">
              <w:rPr>
                <w:color w:val="auto"/>
              </w:rPr>
              <w:t>5524 Foxtail Court</w:t>
            </w:r>
            <w:r w:rsidR="00692703" w:rsidRPr="006B339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Divider dot:"/>
                <w:tag w:val="Divider dot:"/>
                <w:id w:val="-1459182552"/>
                <w:placeholder>
                  <w:docPart w:val="0C3997C7AB42421CA051FC8CFA11ED3A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6B339D">
                  <w:rPr>
                    <w:color w:val="auto"/>
                  </w:rPr>
                  <w:t>·</w:t>
                </w:r>
              </w:sdtContent>
            </w:sdt>
            <w:r w:rsidR="00692703" w:rsidRPr="006B339D">
              <w:rPr>
                <w:color w:val="auto"/>
              </w:rPr>
              <w:t xml:space="preserve"> </w:t>
            </w:r>
            <w:r w:rsidRPr="006B339D">
              <w:rPr>
                <w:color w:val="auto"/>
              </w:rPr>
              <w:t>813.230.0627</w:t>
            </w:r>
            <w:r w:rsidR="007E6D94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Divider dot:"/>
                <w:tag w:val="Divider dot:"/>
                <w:id w:val="1950508789"/>
                <w:placeholder>
                  <w:docPart w:val="9FA52EF53E894F8EB1723931BC9EE460"/>
                </w:placeholder>
                <w:temporary/>
                <w:showingPlcHdr/>
                <w15:appearance w15:val="hidden"/>
              </w:sdtPr>
              <w:sdtContent>
                <w:r w:rsidR="007E6D94" w:rsidRPr="006B339D">
                  <w:rPr>
                    <w:color w:val="auto"/>
                  </w:rPr>
                  <w:t>·</w:t>
                </w:r>
              </w:sdtContent>
            </w:sdt>
            <w:r w:rsidR="007E6D94">
              <w:rPr>
                <w:color w:val="auto"/>
              </w:rPr>
              <w:t xml:space="preserve"> PT license </w:t>
            </w:r>
            <w:r w:rsidR="00664CD1">
              <w:rPr>
                <w:color w:val="auto"/>
              </w:rPr>
              <w:t>PT31588</w:t>
            </w:r>
          </w:p>
          <w:p w14:paraId="016246F1" w14:textId="427D8895" w:rsidR="001720E0" w:rsidRPr="006B339D" w:rsidRDefault="00E92ED0" w:rsidP="001720E0">
            <w:pPr>
              <w:pStyle w:val="ContactInfoEmphasis"/>
              <w:contextualSpacing w:val="0"/>
              <w:rPr>
                <w:color w:val="auto"/>
              </w:rPr>
            </w:pPr>
            <w:sdt>
              <w:sdtPr>
                <w:rPr>
                  <w:color w:val="auto"/>
                </w:rPr>
                <w:alias w:val="Divider dot:"/>
                <w:tag w:val="Divider dot:"/>
                <w:id w:val="-1149134473"/>
                <w:placeholder>
                  <w:docPart w:val="550C4B8349CF45119C0286EC4B946704"/>
                </w:placeholder>
                <w:temporary/>
                <w:showingPlcHdr/>
                <w15:appearance w15:val="hidden"/>
              </w:sdtPr>
              <w:sdtEndPr/>
              <w:sdtContent>
                <w:r w:rsidR="008A0FD6" w:rsidRPr="006B339D">
                  <w:rPr>
                    <w:color w:val="auto"/>
                  </w:rPr>
                  <w:t>·</w:t>
                </w:r>
              </w:sdtContent>
            </w:sdt>
            <w:r w:rsidR="008A0FD6" w:rsidRPr="006B339D">
              <w:rPr>
                <w:color w:val="auto"/>
              </w:rPr>
              <w:t xml:space="preserve">  jmturnerfit@gmail.com</w:t>
            </w:r>
            <w:r w:rsidR="00692703" w:rsidRPr="006B339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Divider dot:"/>
                <w:tag w:val="Divider dot:"/>
                <w:id w:val="2000459528"/>
                <w:placeholder>
                  <w:docPart w:val="F10B1F7F93FF423F9A3257CA700C81F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6B339D">
                  <w:rPr>
                    <w:color w:val="auto"/>
                  </w:rPr>
                  <w:t>·</w:t>
                </w:r>
              </w:sdtContent>
            </w:sdt>
            <w:r w:rsidR="00692703" w:rsidRPr="006B339D">
              <w:rPr>
                <w:color w:val="auto"/>
              </w:rPr>
              <w:t xml:space="preserve"> </w:t>
            </w:r>
          </w:p>
        </w:tc>
      </w:tr>
      <w:tr w:rsidR="006B339D" w:rsidRPr="006B339D" w14:paraId="4E2A2198" w14:textId="77777777" w:rsidTr="004F7BF5">
        <w:trPr>
          <w:trHeight w:val="711"/>
        </w:trPr>
        <w:tc>
          <w:tcPr>
            <w:tcW w:w="10366" w:type="dxa"/>
            <w:tcMar>
              <w:top w:w="432" w:type="dxa"/>
            </w:tcMar>
          </w:tcPr>
          <w:p w14:paraId="0FCAFE1B" w14:textId="77777777" w:rsidR="00DC3A1F" w:rsidRDefault="00DC3A1F" w:rsidP="004F7BF5">
            <w:pPr>
              <w:rPr>
                <w:color w:val="auto"/>
              </w:rPr>
            </w:pPr>
          </w:p>
          <w:p w14:paraId="259855F7" w14:textId="053A389E" w:rsidR="000A1196" w:rsidRDefault="007D1242" w:rsidP="004F7BF5">
            <w:pPr>
              <w:rPr>
                <w:color w:val="auto"/>
              </w:rPr>
            </w:pPr>
            <w:r>
              <w:rPr>
                <w:color w:val="auto"/>
              </w:rPr>
              <w:t>Florida state licensed Physical Therapist seeking employment</w:t>
            </w:r>
            <w:r w:rsidR="003558C1">
              <w:rPr>
                <w:color w:val="auto"/>
              </w:rPr>
              <w:t xml:space="preserve"> with</w:t>
            </w:r>
            <w:r w:rsidR="00CA323E">
              <w:rPr>
                <w:color w:val="auto"/>
              </w:rPr>
              <w:t xml:space="preserve"> </w:t>
            </w:r>
            <w:r w:rsidR="003B72C9">
              <w:rPr>
                <w:color w:val="auto"/>
              </w:rPr>
              <w:t>Critical Connection, I</w:t>
            </w:r>
            <w:bookmarkStart w:id="1" w:name="_GoBack"/>
            <w:bookmarkEnd w:id="1"/>
            <w:r w:rsidR="003B72C9">
              <w:rPr>
                <w:color w:val="auto"/>
              </w:rPr>
              <w:t>nc. (</w:t>
            </w:r>
            <w:r w:rsidR="00CA323E">
              <w:rPr>
                <w:color w:val="auto"/>
              </w:rPr>
              <w:t>CCI</w:t>
            </w:r>
            <w:r w:rsidR="003B72C9">
              <w:rPr>
                <w:color w:val="auto"/>
              </w:rPr>
              <w:t>)</w:t>
            </w:r>
            <w:r w:rsidR="00630551">
              <w:rPr>
                <w:color w:val="auto"/>
              </w:rPr>
              <w:t>.</w:t>
            </w:r>
            <w:r>
              <w:rPr>
                <w:color w:val="auto"/>
              </w:rPr>
              <w:t xml:space="preserve"> De</w:t>
            </w:r>
            <w:r w:rsidR="0019010E">
              <w:rPr>
                <w:color w:val="auto"/>
              </w:rPr>
              <w:t>dicated</w:t>
            </w:r>
            <w:r>
              <w:rPr>
                <w:color w:val="auto"/>
              </w:rPr>
              <w:t xml:space="preserve"> to </w:t>
            </w:r>
            <w:r w:rsidR="00454684">
              <w:rPr>
                <w:color w:val="auto"/>
              </w:rPr>
              <w:t>guide</w:t>
            </w:r>
            <w:r w:rsidR="008058E6">
              <w:rPr>
                <w:color w:val="auto"/>
              </w:rPr>
              <w:t xml:space="preserve"> </w:t>
            </w:r>
            <w:r w:rsidR="0053602D">
              <w:rPr>
                <w:color w:val="auto"/>
              </w:rPr>
              <w:t xml:space="preserve">and support </w:t>
            </w:r>
            <w:r w:rsidR="008058E6">
              <w:rPr>
                <w:color w:val="auto"/>
              </w:rPr>
              <w:t xml:space="preserve">patients </w:t>
            </w:r>
            <w:r w:rsidR="000643B2">
              <w:rPr>
                <w:color w:val="auto"/>
              </w:rPr>
              <w:t>to</w:t>
            </w:r>
            <w:r w:rsidR="00012AA2">
              <w:rPr>
                <w:color w:val="auto"/>
              </w:rPr>
              <w:t xml:space="preserve"> </w:t>
            </w:r>
            <w:r w:rsidR="008058E6">
              <w:rPr>
                <w:color w:val="auto"/>
              </w:rPr>
              <w:t>achiev</w:t>
            </w:r>
            <w:r w:rsidR="000643B2">
              <w:rPr>
                <w:color w:val="auto"/>
              </w:rPr>
              <w:t xml:space="preserve">e </w:t>
            </w:r>
            <w:r w:rsidR="000A1196">
              <w:rPr>
                <w:color w:val="auto"/>
              </w:rPr>
              <w:t>optimal wellness</w:t>
            </w:r>
            <w:r w:rsidR="001735EE">
              <w:rPr>
                <w:color w:val="auto"/>
              </w:rPr>
              <w:t xml:space="preserve"> through </w:t>
            </w:r>
            <w:r w:rsidR="00CF7AF6">
              <w:rPr>
                <w:color w:val="auto"/>
              </w:rPr>
              <w:t>evidence</w:t>
            </w:r>
            <w:r w:rsidR="00254D39">
              <w:rPr>
                <w:color w:val="auto"/>
              </w:rPr>
              <w:t>-</w:t>
            </w:r>
            <w:r w:rsidR="00CF7AF6">
              <w:rPr>
                <w:color w:val="auto"/>
              </w:rPr>
              <w:t>based practice</w:t>
            </w:r>
            <w:r w:rsidR="00C314FD">
              <w:rPr>
                <w:color w:val="auto"/>
              </w:rPr>
              <w:t>.</w:t>
            </w:r>
            <w:r w:rsidR="00B329FE">
              <w:rPr>
                <w:color w:val="auto"/>
              </w:rPr>
              <w:t xml:space="preserve">  </w:t>
            </w:r>
            <w:r w:rsidR="00254D39">
              <w:rPr>
                <w:color w:val="auto"/>
              </w:rPr>
              <w:t xml:space="preserve"> </w:t>
            </w:r>
            <w:r w:rsidR="00C314FD">
              <w:rPr>
                <w:color w:val="auto"/>
              </w:rPr>
              <w:t xml:space="preserve"> </w:t>
            </w:r>
            <w:r w:rsidR="005819A0">
              <w:rPr>
                <w:color w:val="auto"/>
              </w:rPr>
              <w:t xml:space="preserve"> </w:t>
            </w:r>
          </w:p>
          <w:p w14:paraId="19B4F510" w14:textId="1B2EB7C9" w:rsidR="001755A8" w:rsidRPr="006B339D" w:rsidRDefault="001755A8" w:rsidP="004F7BF5">
            <w:pPr>
              <w:rPr>
                <w:color w:val="auto"/>
              </w:rPr>
            </w:pPr>
          </w:p>
        </w:tc>
      </w:tr>
    </w:tbl>
    <w:p w14:paraId="41579DF2" w14:textId="10DAA67B" w:rsidR="004E01EB" w:rsidRDefault="002045DB" w:rsidP="00540A91">
      <w:pPr>
        <w:pStyle w:val="Heading1"/>
        <w:spacing w:before="0" w:after="0"/>
        <w:rPr>
          <w:color w:val="auto"/>
          <w:sz w:val="24"/>
          <w:szCs w:val="27"/>
        </w:rPr>
      </w:pPr>
      <w:r w:rsidRPr="006B339D">
        <w:rPr>
          <w:color w:val="auto"/>
          <w:sz w:val="24"/>
          <w:szCs w:val="27"/>
        </w:rPr>
        <w:t>education</w:t>
      </w:r>
      <w:r w:rsidR="00D376CB" w:rsidRPr="006B339D">
        <w:rPr>
          <w:color w:val="auto"/>
          <w:sz w:val="24"/>
          <w:szCs w:val="27"/>
        </w:rPr>
        <w:t xml:space="preserve"> </w:t>
      </w:r>
    </w:p>
    <w:p w14:paraId="2F31672B" w14:textId="77777777" w:rsidR="00BC1913" w:rsidRPr="006B339D" w:rsidRDefault="00BC1913" w:rsidP="00540A91">
      <w:pPr>
        <w:pStyle w:val="Heading1"/>
        <w:spacing w:before="0" w:after="0"/>
        <w:rPr>
          <w:color w:val="auto"/>
          <w:sz w:val="24"/>
          <w:szCs w:val="27"/>
        </w:rPr>
      </w:pPr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057"/>
      </w:tblGrid>
      <w:tr w:rsidR="006B339D" w:rsidRPr="006B339D" w14:paraId="1F3CF6CB" w14:textId="77777777" w:rsidTr="00E07185">
        <w:trPr>
          <w:trHeight w:val="7"/>
        </w:trPr>
        <w:tc>
          <w:tcPr>
            <w:tcW w:w="9337" w:type="dxa"/>
          </w:tcPr>
          <w:p w14:paraId="325B39B7" w14:textId="77777777" w:rsidR="00BC1913" w:rsidRDefault="00671FAF" w:rsidP="00540A91">
            <w:pPr>
              <w:pStyle w:val="Heading2"/>
              <w:spacing w:after="0"/>
              <w:contextualSpacing w:val="0"/>
              <w:outlineLvl w:val="1"/>
              <w:rPr>
                <w:rStyle w:val="SubtleReference"/>
                <w:color w:val="auto"/>
                <w:sz w:val="22"/>
                <w:szCs w:val="22"/>
              </w:rPr>
            </w:pPr>
            <w:r w:rsidRPr="000F2836">
              <w:rPr>
                <w:color w:val="auto"/>
                <w:sz w:val="22"/>
                <w:szCs w:val="22"/>
              </w:rPr>
              <w:t>doctor of physical therapy</w:t>
            </w:r>
            <w:r w:rsidR="001D0BF1" w:rsidRPr="000F2836">
              <w:rPr>
                <w:color w:val="auto"/>
                <w:sz w:val="22"/>
                <w:szCs w:val="22"/>
              </w:rPr>
              <w:t xml:space="preserve">, </w:t>
            </w:r>
            <w:r w:rsidRPr="000F2836">
              <w:rPr>
                <w:rStyle w:val="SubtleReference"/>
                <w:color w:val="auto"/>
                <w:sz w:val="22"/>
                <w:szCs w:val="22"/>
              </w:rPr>
              <w:t>methodist university</w:t>
            </w:r>
          </w:p>
          <w:p w14:paraId="55DB7C20" w14:textId="116D8A31" w:rsidR="00944FE1" w:rsidRPr="005B5822" w:rsidRDefault="00B272B0" w:rsidP="00540A91">
            <w:pPr>
              <w:pStyle w:val="Heading2"/>
              <w:spacing w:after="0"/>
              <w:contextualSpacing w:val="0"/>
              <w:outlineLvl w:val="1"/>
              <w:rPr>
                <w:b w:val="0"/>
                <w:smallCaps/>
                <w:color w:val="auto"/>
                <w:sz w:val="22"/>
                <w:szCs w:val="22"/>
              </w:rPr>
            </w:pPr>
            <w:r w:rsidRPr="000F2836">
              <w:rPr>
                <w:rStyle w:val="SubtleReference"/>
                <w:color w:val="auto"/>
                <w:sz w:val="22"/>
                <w:szCs w:val="22"/>
              </w:rPr>
              <w:t xml:space="preserve"> </w:t>
            </w:r>
          </w:p>
          <w:p w14:paraId="17DB44E9" w14:textId="4084C658" w:rsidR="00BF4B1B" w:rsidRPr="005B5822" w:rsidRDefault="00E07185" w:rsidP="00540A91">
            <w:pPr>
              <w:pStyle w:val="Heading2"/>
              <w:spacing w:after="0"/>
              <w:outlineLvl w:val="1"/>
              <w:rPr>
                <w:rStyle w:val="SubtleReference"/>
                <w:color w:val="auto"/>
                <w:sz w:val="22"/>
                <w:szCs w:val="22"/>
              </w:rPr>
            </w:pPr>
            <w:r w:rsidRPr="000F2836">
              <w:rPr>
                <w:color w:val="auto"/>
                <w:sz w:val="22"/>
                <w:szCs w:val="22"/>
              </w:rPr>
              <w:t>bachelor of arts</w:t>
            </w:r>
            <w:r w:rsidR="00B217FF">
              <w:rPr>
                <w:color w:val="auto"/>
                <w:sz w:val="22"/>
                <w:szCs w:val="22"/>
              </w:rPr>
              <w:t>:</w:t>
            </w:r>
            <w:r w:rsidRPr="000F2836">
              <w:rPr>
                <w:color w:val="auto"/>
                <w:sz w:val="22"/>
                <w:szCs w:val="22"/>
              </w:rPr>
              <w:t xml:space="preserve"> communication, </w:t>
            </w:r>
            <w:r w:rsidRPr="000F2836">
              <w:rPr>
                <w:rStyle w:val="SubtleReference"/>
                <w:color w:val="auto"/>
                <w:sz w:val="22"/>
                <w:szCs w:val="22"/>
              </w:rPr>
              <w:t>university of south florida</w:t>
            </w:r>
          </w:p>
          <w:p w14:paraId="5C7A2E78" w14:textId="77777777" w:rsidR="00BC1913" w:rsidRDefault="00BC1913" w:rsidP="005B5822">
            <w:pPr>
              <w:pStyle w:val="Heading2"/>
              <w:spacing w:after="0"/>
              <w:contextualSpacing w:val="0"/>
              <w:outlineLvl w:val="1"/>
              <w:rPr>
                <w:color w:val="auto"/>
                <w:sz w:val="22"/>
                <w:szCs w:val="22"/>
              </w:rPr>
            </w:pPr>
          </w:p>
          <w:p w14:paraId="0EA65CA6" w14:textId="70C1F8FE" w:rsidR="00E07185" w:rsidRPr="005B5822" w:rsidRDefault="00E07185" w:rsidP="005B5822">
            <w:pPr>
              <w:pStyle w:val="Heading2"/>
              <w:spacing w:after="0"/>
              <w:contextualSpacing w:val="0"/>
              <w:outlineLvl w:val="1"/>
              <w:rPr>
                <w:b w:val="0"/>
                <w:smallCaps/>
                <w:color w:val="auto"/>
                <w:sz w:val="22"/>
                <w:szCs w:val="22"/>
              </w:rPr>
            </w:pPr>
            <w:r w:rsidRPr="000F2836">
              <w:rPr>
                <w:color w:val="auto"/>
                <w:sz w:val="22"/>
                <w:szCs w:val="22"/>
              </w:rPr>
              <w:t xml:space="preserve">additional coursework: biomedical sciences, </w:t>
            </w:r>
            <w:r w:rsidRPr="000F2836">
              <w:rPr>
                <w:rStyle w:val="SubtleReference"/>
                <w:color w:val="auto"/>
                <w:sz w:val="22"/>
                <w:szCs w:val="22"/>
              </w:rPr>
              <w:t>university of south florida</w:t>
            </w:r>
          </w:p>
        </w:tc>
      </w:tr>
    </w:tbl>
    <w:p w14:paraId="4866F079" w14:textId="02277268" w:rsidR="00DA59AA" w:rsidRPr="006B339D" w:rsidRDefault="00F93D28" w:rsidP="00540A91">
      <w:pPr>
        <w:pStyle w:val="Heading1"/>
        <w:spacing w:after="0"/>
        <w:rPr>
          <w:color w:val="auto"/>
          <w:sz w:val="24"/>
          <w:szCs w:val="27"/>
        </w:rPr>
      </w:pPr>
      <w:r w:rsidRPr="006B339D">
        <w:rPr>
          <w:color w:val="auto"/>
          <w:sz w:val="24"/>
          <w:szCs w:val="27"/>
        </w:rPr>
        <w:t xml:space="preserve">clinical </w:t>
      </w:r>
      <w:r w:rsidR="00F93CBC">
        <w:rPr>
          <w:color w:val="auto"/>
          <w:sz w:val="24"/>
          <w:szCs w:val="27"/>
        </w:rPr>
        <w:t xml:space="preserve">&amp; work </w:t>
      </w:r>
      <w:r w:rsidRPr="006B339D">
        <w:rPr>
          <w:color w:val="auto"/>
          <w:sz w:val="24"/>
          <w:szCs w:val="27"/>
        </w:rPr>
        <w:t>experie</w:t>
      </w:r>
      <w:r w:rsidR="00F31DAA" w:rsidRPr="006B339D">
        <w:rPr>
          <w:color w:val="auto"/>
          <w:sz w:val="24"/>
          <w:szCs w:val="27"/>
        </w:rPr>
        <w:t xml:space="preserve">nce </w:t>
      </w:r>
    </w:p>
    <w:tbl>
      <w:tblPr>
        <w:tblStyle w:val="TableGrid"/>
        <w:tblW w:w="4966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989"/>
      </w:tblGrid>
      <w:tr w:rsidR="006B339D" w:rsidRPr="006B339D" w14:paraId="40DA5FF3" w14:textId="77777777" w:rsidTr="00276136">
        <w:trPr>
          <w:trHeight w:val="812"/>
        </w:trPr>
        <w:tc>
          <w:tcPr>
            <w:tcW w:w="9274" w:type="dxa"/>
          </w:tcPr>
          <w:p w14:paraId="68CC57EF" w14:textId="7906F122" w:rsidR="00C713B8" w:rsidRDefault="00C713B8" w:rsidP="00540A91">
            <w:pPr>
              <w:pStyle w:val="Heading2"/>
              <w:spacing w:after="0"/>
              <w:contextualSpacing w:val="0"/>
              <w:outlineLvl w:val="1"/>
              <w:rPr>
                <w:color w:val="auto"/>
                <w:sz w:val="22"/>
                <w:szCs w:val="22"/>
              </w:rPr>
            </w:pPr>
          </w:p>
          <w:p w14:paraId="372343BB" w14:textId="294CD187" w:rsidR="00A20D85" w:rsidRPr="00A20D85" w:rsidRDefault="00A20D85" w:rsidP="00850D2D">
            <w:pPr>
              <w:pStyle w:val="Heading2"/>
              <w:spacing w:after="0"/>
              <w:contextualSpacing w:val="0"/>
              <w:outlineLvl w:val="1"/>
              <w:rPr>
                <w:color w:val="auto"/>
                <w:sz w:val="20"/>
              </w:rPr>
            </w:pPr>
            <w:r w:rsidRPr="006B339D">
              <w:rPr>
                <w:color w:val="auto"/>
                <w:sz w:val="20"/>
              </w:rPr>
              <w:t xml:space="preserve">February 2019 – april 2019        </w:t>
            </w:r>
            <w:r>
              <w:rPr>
                <w:color w:val="auto"/>
                <w:sz w:val="20"/>
              </w:rPr>
              <w:t xml:space="preserve">                                                                                   </w:t>
            </w:r>
            <w:r w:rsidR="00850D2D" w:rsidRPr="000F2836">
              <w:rPr>
                <w:color w:val="auto"/>
                <w:sz w:val="22"/>
                <w:szCs w:val="22"/>
              </w:rPr>
              <w:t>student physical therapist</w:t>
            </w:r>
          </w:p>
          <w:p w14:paraId="5FAC11CF" w14:textId="4EF20E81" w:rsidR="00850D2D" w:rsidRPr="00A20D85" w:rsidRDefault="00850D2D" w:rsidP="00850D2D">
            <w:pPr>
              <w:pStyle w:val="Heading2"/>
              <w:spacing w:after="0"/>
              <w:contextualSpacing w:val="0"/>
              <w:outlineLvl w:val="1"/>
              <w:rPr>
                <w:i/>
                <w:iCs/>
                <w:color w:val="auto"/>
                <w:sz w:val="24"/>
                <w:szCs w:val="25"/>
              </w:rPr>
            </w:pPr>
            <w:r w:rsidRPr="00A20D85">
              <w:rPr>
                <w:rStyle w:val="SubtleReference"/>
                <w:i/>
                <w:iCs/>
                <w:color w:val="auto"/>
                <w:sz w:val="22"/>
                <w:szCs w:val="22"/>
              </w:rPr>
              <w:t>competitive edge sports performance &amp; P</w:t>
            </w:r>
            <w:r w:rsidR="002B2A71" w:rsidRPr="00A20D85">
              <w:rPr>
                <w:rStyle w:val="SubtleReference"/>
                <w:i/>
                <w:iCs/>
                <w:color w:val="auto"/>
                <w:sz w:val="22"/>
                <w:szCs w:val="22"/>
              </w:rPr>
              <w:t xml:space="preserve">hysical therapy </w:t>
            </w:r>
            <w:r w:rsidRPr="00A20D85">
              <w:rPr>
                <w:rStyle w:val="SubtleReference"/>
                <w:i/>
                <w:iCs/>
                <w:color w:val="auto"/>
                <w:sz w:val="24"/>
                <w:szCs w:val="25"/>
              </w:rPr>
              <w:t xml:space="preserve">   </w:t>
            </w:r>
          </w:p>
          <w:p w14:paraId="673410E8" w14:textId="282638D7" w:rsidR="00850D2D" w:rsidRPr="006B339D" w:rsidRDefault="00850D2D" w:rsidP="00850D2D">
            <w:pPr>
              <w:contextualSpacing w:val="0"/>
              <w:rPr>
                <w:color w:val="auto"/>
                <w:sz w:val="20"/>
              </w:rPr>
            </w:pPr>
            <w:r w:rsidRPr="006B339D">
              <w:rPr>
                <w:color w:val="auto"/>
                <w:sz w:val="20"/>
              </w:rPr>
              <w:t>Effectively and efficiently managed 100% of the clinical instructor</w:t>
            </w:r>
            <w:r w:rsidR="00DE29A3">
              <w:rPr>
                <w:color w:val="auto"/>
                <w:sz w:val="20"/>
              </w:rPr>
              <w:t>’s</w:t>
            </w:r>
            <w:r w:rsidRPr="006B339D">
              <w:rPr>
                <w:color w:val="auto"/>
                <w:sz w:val="20"/>
              </w:rPr>
              <w:t xml:space="preserve"> case load. </w:t>
            </w:r>
            <w:r w:rsidR="006D65BB" w:rsidRPr="006B339D">
              <w:rPr>
                <w:color w:val="auto"/>
                <w:sz w:val="20"/>
              </w:rPr>
              <w:t>Successfully</w:t>
            </w:r>
            <w:r w:rsidRPr="006B339D">
              <w:rPr>
                <w:color w:val="auto"/>
                <w:sz w:val="20"/>
              </w:rPr>
              <w:t xml:space="preserve"> evaluated, managed, provided manual and therapeutic intervention, and discharge planning with minimal guidance from CI by the end of the 12-week clinical rotation. Incorporated use of and assisted with case study to determine efficacy of NeuFit pulsed </w:t>
            </w:r>
            <w:r w:rsidR="00D849CE">
              <w:rPr>
                <w:color w:val="auto"/>
                <w:sz w:val="20"/>
              </w:rPr>
              <w:t>direct current</w:t>
            </w:r>
            <w:r w:rsidRPr="006B339D">
              <w:rPr>
                <w:color w:val="auto"/>
                <w:sz w:val="20"/>
              </w:rPr>
              <w:t xml:space="preserve"> electrical stimulation in patients recovering from injury.  </w:t>
            </w:r>
          </w:p>
          <w:p w14:paraId="4702E1BF" w14:textId="549B3FD1" w:rsidR="00850D2D" w:rsidRDefault="00850D2D" w:rsidP="00850D2D">
            <w:pPr>
              <w:pStyle w:val="Heading2"/>
              <w:spacing w:after="0"/>
              <w:contextualSpacing w:val="0"/>
              <w:outlineLvl w:val="1"/>
              <w:rPr>
                <w:color w:val="auto"/>
                <w:sz w:val="20"/>
              </w:rPr>
            </w:pPr>
          </w:p>
          <w:p w14:paraId="0B86595E" w14:textId="0AA19FA5" w:rsidR="00223359" w:rsidRPr="00223359" w:rsidRDefault="00223359" w:rsidP="00850D2D">
            <w:pPr>
              <w:pStyle w:val="Heading2"/>
              <w:spacing w:after="0"/>
              <w:contextualSpacing w:val="0"/>
              <w:outlineLvl w:val="1"/>
              <w:rPr>
                <w:color w:val="auto"/>
                <w:sz w:val="20"/>
              </w:rPr>
            </w:pPr>
            <w:r w:rsidRPr="006B339D">
              <w:rPr>
                <w:color w:val="auto"/>
                <w:sz w:val="20"/>
              </w:rPr>
              <w:t xml:space="preserve">November 2018 – February 2019   </w:t>
            </w:r>
            <w:r>
              <w:rPr>
                <w:color w:val="auto"/>
                <w:sz w:val="20"/>
              </w:rPr>
              <w:t xml:space="preserve">                                                                             </w:t>
            </w:r>
            <w:r w:rsidR="00850D2D" w:rsidRPr="000F2836">
              <w:rPr>
                <w:color w:val="auto"/>
                <w:sz w:val="22"/>
                <w:szCs w:val="22"/>
              </w:rPr>
              <w:t>student physical therapist</w:t>
            </w:r>
          </w:p>
          <w:p w14:paraId="1535E46C" w14:textId="778A30FD" w:rsidR="00850D2D" w:rsidRPr="00223359" w:rsidRDefault="00850D2D" w:rsidP="00850D2D">
            <w:pPr>
              <w:pStyle w:val="Heading2"/>
              <w:spacing w:after="0"/>
              <w:contextualSpacing w:val="0"/>
              <w:outlineLvl w:val="1"/>
              <w:rPr>
                <w:i/>
                <w:iCs/>
                <w:color w:val="auto"/>
                <w:sz w:val="22"/>
                <w:szCs w:val="22"/>
              </w:rPr>
            </w:pPr>
            <w:r w:rsidRPr="00223359">
              <w:rPr>
                <w:rStyle w:val="SubtleReference"/>
                <w:i/>
                <w:iCs/>
                <w:color w:val="auto"/>
                <w:sz w:val="22"/>
                <w:szCs w:val="22"/>
              </w:rPr>
              <w:t xml:space="preserve">select physical therapy    </w:t>
            </w:r>
          </w:p>
          <w:p w14:paraId="4F88B4B0" w14:textId="23D2BBB6" w:rsidR="00850D2D" w:rsidRPr="006B339D" w:rsidRDefault="00850D2D" w:rsidP="00850D2D">
            <w:pPr>
              <w:contextualSpacing w:val="0"/>
              <w:rPr>
                <w:color w:val="auto"/>
                <w:sz w:val="20"/>
              </w:rPr>
            </w:pPr>
            <w:r w:rsidRPr="006B339D">
              <w:rPr>
                <w:color w:val="auto"/>
                <w:sz w:val="20"/>
              </w:rPr>
              <w:t>Effectively and efficiently managed 75-100% of the clinical instructor</w:t>
            </w:r>
            <w:r w:rsidR="00DE29A3">
              <w:rPr>
                <w:color w:val="auto"/>
                <w:sz w:val="20"/>
              </w:rPr>
              <w:t>’s</w:t>
            </w:r>
            <w:r w:rsidRPr="006B339D">
              <w:rPr>
                <w:color w:val="auto"/>
                <w:sz w:val="20"/>
              </w:rPr>
              <w:t xml:space="preserve"> case load. Skillfully evaluated, managed, provided manual and therapeutic intervention, and discharge planning with minimal guidance from CI by the end of the 12-week clinical rotation. </w:t>
            </w:r>
          </w:p>
          <w:p w14:paraId="3E37A4FA" w14:textId="77777777" w:rsidR="00850D2D" w:rsidRDefault="00850D2D" w:rsidP="00850D2D">
            <w:pPr>
              <w:pStyle w:val="Heading2"/>
              <w:spacing w:after="0"/>
              <w:contextualSpacing w:val="0"/>
              <w:outlineLvl w:val="1"/>
              <w:rPr>
                <w:color w:val="auto"/>
                <w:sz w:val="22"/>
                <w:szCs w:val="22"/>
              </w:rPr>
            </w:pPr>
          </w:p>
          <w:p w14:paraId="2A06F265" w14:textId="686FC31B" w:rsidR="00AA161B" w:rsidRPr="00AA161B" w:rsidRDefault="00AA161B" w:rsidP="00AA161B">
            <w:pPr>
              <w:pStyle w:val="Heading3"/>
              <w:contextualSpacing w:val="0"/>
              <w:outlineLvl w:val="2"/>
              <w:rPr>
                <w:color w:val="auto"/>
                <w:sz w:val="20"/>
              </w:rPr>
            </w:pPr>
            <w:r w:rsidRPr="006B339D">
              <w:rPr>
                <w:color w:val="auto"/>
                <w:sz w:val="20"/>
              </w:rPr>
              <w:t xml:space="preserve">may 2018 – july 2018  </w:t>
            </w:r>
            <w:r>
              <w:rPr>
                <w:color w:val="auto"/>
                <w:sz w:val="20"/>
              </w:rPr>
              <w:t xml:space="preserve">                                                                                                      </w:t>
            </w:r>
            <w:r w:rsidR="00396078" w:rsidRPr="000F2836">
              <w:rPr>
                <w:color w:val="auto"/>
                <w:szCs w:val="22"/>
              </w:rPr>
              <w:t>student physical therapist</w:t>
            </w:r>
          </w:p>
          <w:p w14:paraId="756F1143" w14:textId="7E6CABC7" w:rsidR="001D0BF1" w:rsidRPr="00254D39" w:rsidRDefault="00947286" w:rsidP="00540A91">
            <w:pPr>
              <w:pStyle w:val="Heading2"/>
              <w:spacing w:after="0"/>
              <w:contextualSpacing w:val="0"/>
              <w:outlineLvl w:val="1"/>
              <w:rPr>
                <w:i/>
                <w:iCs/>
                <w:color w:val="auto"/>
                <w:sz w:val="22"/>
                <w:szCs w:val="22"/>
              </w:rPr>
            </w:pPr>
            <w:r w:rsidRPr="00254D39">
              <w:rPr>
                <w:rStyle w:val="SubtleReference"/>
                <w:i/>
                <w:iCs/>
                <w:color w:val="auto"/>
                <w:sz w:val="22"/>
                <w:szCs w:val="22"/>
              </w:rPr>
              <w:t>m</w:t>
            </w:r>
            <w:r w:rsidR="00396078" w:rsidRPr="00254D39">
              <w:rPr>
                <w:rStyle w:val="SubtleReference"/>
                <w:i/>
                <w:iCs/>
                <w:color w:val="auto"/>
                <w:sz w:val="22"/>
                <w:szCs w:val="22"/>
              </w:rPr>
              <w:t xml:space="preserve">ax motion physical therapy </w:t>
            </w:r>
            <w:r w:rsidRPr="00254D39">
              <w:rPr>
                <w:rStyle w:val="SubtleReference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8A0FD6" w:rsidRPr="00254D39">
              <w:rPr>
                <w:rStyle w:val="SubtleReference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76C24429" w14:textId="18FDD001" w:rsidR="00CC7AAB" w:rsidRPr="006B339D" w:rsidRDefault="00AD3E13" w:rsidP="00540A91">
            <w:pPr>
              <w:contextualSpacing w:val="0"/>
              <w:rPr>
                <w:color w:val="auto"/>
                <w:sz w:val="20"/>
              </w:rPr>
            </w:pPr>
            <w:r w:rsidRPr="006B339D">
              <w:rPr>
                <w:color w:val="auto"/>
                <w:sz w:val="20"/>
              </w:rPr>
              <w:t xml:space="preserve">Effectively </w:t>
            </w:r>
            <w:r w:rsidR="00001183" w:rsidRPr="006B339D">
              <w:rPr>
                <w:color w:val="auto"/>
                <w:sz w:val="20"/>
              </w:rPr>
              <w:t xml:space="preserve">and efficiently </w:t>
            </w:r>
            <w:r w:rsidR="00A00422" w:rsidRPr="006B339D">
              <w:rPr>
                <w:color w:val="auto"/>
                <w:sz w:val="20"/>
              </w:rPr>
              <w:t>manag</w:t>
            </w:r>
            <w:r w:rsidRPr="006B339D">
              <w:rPr>
                <w:color w:val="auto"/>
                <w:sz w:val="20"/>
              </w:rPr>
              <w:t xml:space="preserve">ed </w:t>
            </w:r>
            <w:r w:rsidR="00951412" w:rsidRPr="006B339D">
              <w:rPr>
                <w:color w:val="auto"/>
                <w:sz w:val="20"/>
              </w:rPr>
              <w:t>50</w:t>
            </w:r>
            <w:r w:rsidR="0068059E" w:rsidRPr="006B339D">
              <w:rPr>
                <w:color w:val="auto"/>
                <w:sz w:val="20"/>
              </w:rPr>
              <w:t>-</w:t>
            </w:r>
            <w:r w:rsidR="004A58AB">
              <w:rPr>
                <w:color w:val="auto"/>
                <w:sz w:val="20"/>
              </w:rPr>
              <w:t>75</w:t>
            </w:r>
            <w:r w:rsidR="00951412" w:rsidRPr="006B339D">
              <w:rPr>
                <w:color w:val="auto"/>
                <w:sz w:val="20"/>
              </w:rPr>
              <w:t xml:space="preserve">% of </w:t>
            </w:r>
            <w:r w:rsidR="006235EB" w:rsidRPr="006B339D">
              <w:rPr>
                <w:color w:val="auto"/>
                <w:sz w:val="20"/>
              </w:rPr>
              <w:t>the clinical instructor</w:t>
            </w:r>
            <w:r w:rsidR="00DE29A3">
              <w:rPr>
                <w:color w:val="auto"/>
                <w:sz w:val="20"/>
              </w:rPr>
              <w:t>’s</w:t>
            </w:r>
            <w:r w:rsidR="00951412" w:rsidRPr="006B339D">
              <w:rPr>
                <w:color w:val="auto"/>
                <w:sz w:val="20"/>
              </w:rPr>
              <w:t xml:space="preserve"> case load</w:t>
            </w:r>
            <w:r w:rsidR="00B35229" w:rsidRPr="006B339D">
              <w:rPr>
                <w:color w:val="auto"/>
                <w:sz w:val="20"/>
              </w:rPr>
              <w:t xml:space="preserve">. </w:t>
            </w:r>
            <w:r w:rsidR="009D405D" w:rsidRPr="006B339D">
              <w:rPr>
                <w:color w:val="auto"/>
                <w:sz w:val="20"/>
              </w:rPr>
              <w:t>Skillfully</w:t>
            </w:r>
            <w:r w:rsidR="005921F4" w:rsidRPr="006B339D">
              <w:rPr>
                <w:color w:val="auto"/>
                <w:sz w:val="20"/>
              </w:rPr>
              <w:t xml:space="preserve"> </w:t>
            </w:r>
            <w:r w:rsidR="003E4AD7" w:rsidRPr="006B339D">
              <w:rPr>
                <w:color w:val="auto"/>
                <w:sz w:val="20"/>
              </w:rPr>
              <w:t>evaluate</w:t>
            </w:r>
            <w:r w:rsidR="003B2B61" w:rsidRPr="006B339D">
              <w:rPr>
                <w:color w:val="auto"/>
                <w:sz w:val="20"/>
              </w:rPr>
              <w:t>d</w:t>
            </w:r>
            <w:r w:rsidR="003E4AD7" w:rsidRPr="006B339D">
              <w:rPr>
                <w:color w:val="auto"/>
                <w:sz w:val="20"/>
              </w:rPr>
              <w:t>, manage</w:t>
            </w:r>
            <w:r w:rsidR="003B2B61" w:rsidRPr="006B339D">
              <w:rPr>
                <w:color w:val="auto"/>
                <w:sz w:val="20"/>
              </w:rPr>
              <w:t>d</w:t>
            </w:r>
            <w:r w:rsidR="003E4AD7" w:rsidRPr="006B339D">
              <w:rPr>
                <w:color w:val="auto"/>
                <w:sz w:val="20"/>
              </w:rPr>
              <w:t xml:space="preserve">, </w:t>
            </w:r>
            <w:r w:rsidR="006C4033" w:rsidRPr="006B339D">
              <w:rPr>
                <w:color w:val="auto"/>
                <w:sz w:val="20"/>
              </w:rPr>
              <w:t>provide</w:t>
            </w:r>
            <w:r w:rsidR="0016645D" w:rsidRPr="006B339D">
              <w:rPr>
                <w:color w:val="auto"/>
                <w:sz w:val="20"/>
              </w:rPr>
              <w:t>d</w:t>
            </w:r>
            <w:r w:rsidR="006C4033" w:rsidRPr="006B339D">
              <w:rPr>
                <w:color w:val="auto"/>
                <w:sz w:val="20"/>
              </w:rPr>
              <w:t xml:space="preserve"> </w:t>
            </w:r>
            <w:r w:rsidR="00A66BD5" w:rsidRPr="006B339D">
              <w:rPr>
                <w:color w:val="auto"/>
                <w:sz w:val="20"/>
              </w:rPr>
              <w:t>manual and therapeutic intervention</w:t>
            </w:r>
            <w:r w:rsidR="00FC20CE" w:rsidRPr="006B339D">
              <w:rPr>
                <w:color w:val="auto"/>
                <w:sz w:val="20"/>
              </w:rPr>
              <w:t xml:space="preserve">, and discharge planning </w:t>
            </w:r>
            <w:r w:rsidR="00475C3A" w:rsidRPr="006B339D">
              <w:rPr>
                <w:color w:val="auto"/>
                <w:sz w:val="20"/>
              </w:rPr>
              <w:t>with</w:t>
            </w:r>
            <w:r w:rsidR="00CC7AAB" w:rsidRPr="006B339D">
              <w:rPr>
                <w:color w:val="auto"/>
                <w:sz w:val="20"/>
              </w:rPr>
              <w:t xml:space="preserve"> </w:t>
            </w:r>
            <w:r w:rsidR="007C7CA6" w:rsidRPr="006B339D">
              <w:rPr>
                <w:color w:val="auto"/>
                <w:sz w:val="20"/>
              </w:rPr>
              <w:t xml:space="preserve">moderate to </w:t>
            </w:r>
            <w:r w:rsidR="00C85AA5" w:rsidRPr="006B339D">
              <w:rPr>
                <w:color w:val="auto"/>
                <w:sz w:val="20"/>
              </w:rPr>
              <w:t xml:space="preserve">minimal </w:t>
            </w:r>
            <w:r w:rsidR="005E23AF" w:rsidRPr="006B339D">
              <w:rPr>
                <w:color w:val="auto"/>
                <w:sz w:val="20"/>
              </w:rPr>
              <w:t xml:space="preserve">guidance from CI </w:t>
            </w:r>
            <w:r w:rsidR="00AA48B6" w:rsidRPr="006B339D">
              <w:rPr>
                <w:color w:val="auto"/>
                <w:sz w:val="20"/>
              </w:rPr>
              <w:t>by the end of the 10-week clinical rotation</w:t>
            </w:r>
            <w:r w:rsidR="00F12796" w:rsidRPr="006B339D">
              <w:rPr>
                <w:color w:val="auto"/>
                <w:sz w:val="20"/>
              </w:rPr>
              <w:t xml:space="preserve">. </w:t>
            </w:r>
          </w:p>
          <w:p w14:paraId="7C361E4A" w14:textId="5D9F150D" w:rsidR="005F1A4B" w:rsidRDefault="005F1A4B" w:rsidP="00540A91">
            <w:pPr>
              <w:pStyle w:val="Heading3"/>
              <w:contextualSpacing w:val="0"/>
              <w:outlineLvl w:val="2"/>
              <w:rPr>
                <w:color w:val="auto"/>
                <w:sz w:val="20"/>
              </w:rPr>
            </w:pPr>
          </w:p>
          <w:p w14:paraId="4D8F3621" w14:textId="77777777" w:rsidR="00254D39" w:rsidRDefault="00254D39" w:rsidP="00E960E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GROUP FITNESS &amp; CYCLING INSTRUCTOR: </w:t>
            </w:r>
          </w:p>
          <w:p w14:paraId="610F64F9" w14:textId="360FA9ED" w:rsidR="007E3FE1" w:rsidRPr="00E960E0" w:rsidRDefault="007E3FE1" w:rsidP="00E960E0">
            <w:pPr>
              <w:rPr>
                <w:rFonts w:eastAsia="Times New Roman" w:cstheme="minorHAnsi"/>
                <w:bCs/>
                <w:color w:val="auto"/>
                <w:sz w:val="20"/>
                <w:szCs w:val="20"/>
              </w:rPr>
            </w:pPr>
            <w:r w:rsidRPr="00E960E0">
              <w:rPr>
                <w:rFonts w:eastAsia="Times New Roman" w:cstheme="minorHAnsi"/>
                <w:bCs/>
                <w:color w:val="auto"/>
                <w:sz w:val="20"/>
                <w:szCs w:val="20"/>
              </w:rPr>
              <w:t xml:space="preserve">Responsible for developing, coaching, and leading multiple group fitness formats while maintaining safety, enthusiasm, and fun </w:t>
            </w:r>
            <w:r w:rsidR="00844F37">
              <w:rPr>
                <w:rFonts w:eastAsia="Times New Roman" w:cstheme="minorHAnsi"/>
                <w:bCs/>
                <w:color w:val="auto"/>
                <w:sz w:val="20"/>
                <w:szCs w:val="20"/>
              </w:rPr>
              <w:t xml:space="preserve">for the </w:t>
            </w:r>
            <w:r w:rsidRPr="00E960E0">
              <w:rPr>
                <w:rFonts w:eastAsia="Times New Roman" w:cstheme="minorHAnsi"/>
                <w:bCs/>
                <w:color w:val="auto"/>
                <w:sz w:val="20"/>
                <w:szCs w:val="20"/>
              </w:rPr>
              <w:t>participants.</w:t>
            </w:r>
            <w:r w:rsidR="007709B9">
              <w:rPr>
                <w:rFonts w:eastAsia="Times New Roman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E60338">
              <w:rPr>
                <w:rFonts w:eastAsia="Times New Roman" w:cstheme="minorHAnsi"/>
                <w:bCs/>
                <w:color w:val="auto"/>
                <w:sz w:val="20"/>
                <w:szCs w:val="20"/>
              </w:rPr>
              <w:t xml:space="preserve">Motivate and challenge </w:t>
            </w:r>
            <w:r w:rsidRPr="00E960E0">
              <w:rPr>
                <w:rFonts w:eastAsia="Times New Roman" w:cstheme="minorHAnsi"/>
                <w:bCs/>
                <w:color w:val="auto"/>
                <w:sz w:val="20"/>
                <w:szCs w:val="20"/>
              </w:rPr>
              <w:t>participants to meet personal fitness and wellness goals.</w:t>
            </w:r>
            <w:r w:rsidR="00FC5540">
              <w:rPr>
                <w:rFonts w:eastAsia="Times New Roman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3AF77F2C" w14:textId="77777777" w:rsidR="007E3FE1" w:rsidRDefault="007E3FE1" w:rsidP="00540A91">
            <w:pPr>
              <w:pStyle w:val="Heading3"/>
              <w:contextualSpacing w:val="0"/>
              <w:outlineLvl w:val="2"/>
              <w:rPr>
                <w:color w:val="auto"/>
                <w:sz w:val="20"/>
              </w:rPr>
            </w:pPr>
          </w:p>
          <w:p w14:paraId="619B005A" w14:textId="0A1C6662" w:rsidR="00525F9D" w:rsidRPr="00525F9D" w:rsidRDefault="00525F9D" w:rsidP="00540A91">
            <w:pPr>
              <w:pStyle w:val="Heading3"/>
              <w:contextualSpacing w:val="0"/>
              <w:outlineLvl w:val="2"/>
              <w:rPr>
                <w:color w:val="auto"/>
                <w:sz w:val="20"/>
              </w:rPr>
            </w:pPr>
            <w:r w:rsidRPr="006B339D">
              <w:rPr>
                <w:color w:val="auto"/>
                <w:sz w:val="20"/>
              </w:rPr>
              <w:t>ma</w:t>
            </w:r>
            <w:r>
              <w:rPr>
                <w:color w:val="auto"/>
                <w:sz w:val="20"/>
              </w:rPr>
              <w:t>rch</w:t>
            </w:r>
            <w:r w:rsidRPr="006B339D">
              <w:rPr>
                <w:color w:val="auto"/>
                <w:sz w:val="20"/>
              </w:rPr>
              <w:t xml:space="preserve"> 201</w:t>
            </w:r>
            <w:r>
              <w:rPr>
                <w:color w:val="auto"/>
                <w:sz w:val="20"/>
              </w:rPr>
              <w:t>5</w:t>
            </w:r>
            <w:r w:rsidRPr="006B339D">
              <w:rPr>
                <w:color w:val="auto"/>
                <w:sz w:val="20"/>
              </w:rPr>
              <w:t xml:space="preserve"> – </w:t>
            </w:r>
            <w:r>
              <w:rPr>
                <w:color w:val="auto"/>
                <w:sz w:val="20"/>
              </w:rPr>
              <w:t xml:space="preserve">current </w:t>
            </w:r>
            <w:r w:rsidRPr="006B339D">
              <w:rPr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</w:rPr>
              <w:t xml:space="preserve">                                                                             </w:t>
            </w:r>
          </w:p>
          <w:p w14:paraId="2F424A98" w14:textId="70FFA591" w:rsidR="00DC7515" w:rsidRPr="00E960E0" w:rsidRDefault="005F1A4B" w:rsidP="002649FB">
            <w:pPr>
              <w:pStyle w:val="Heading3"/>
              <w:contextualSpacing w:val="0"/>
              <w:outlineLvl w:val="2"/>
              <w:rPr>
                <w:b w:val="0"/>
                <w:bCs/>
                <w:i/>
                <w:iCs/>
                <w:color w:val="auto"/>
                <w:szCs w:val="22"/>
              </w:rPr>
            </w:pPr>
            <w:r w:rsidRPr="00525F9D">
              <w:rPr>
                <w:b w:val="0"/>
                <w:bCs/>
                <w:i/>
                <w:iCs/>
                <w:color w:val="auto"/>
                <w:szCs w:val="22"/>
              </w:rPr>
              <w:t>Crunch fitness</w:t>
            </w:r>
          </w:p>
          <w:p w14:paraId="4D6E837D" w14:textId="77777777" w:rsidR="00254D39" w:rsidRDefault="00525F9D" w:rsidP="002649FB">
            <w:pPr>
              <w:pStyle w:val="Heading3"/>
              <w:contextualSpacing w:val="0"/>
              <w:outlineLvl w:val="2"/>
              <w:rPr>
                <w:color w:val="auto"/>
                <w:szCs w:val="22"/>
              </w:rPr>
            </w:pPr>
            <w:r>
              <w:rPr>
                <w:color w:val="auto"/>
                <w:sz w:val="20"/>
              </w:rPr>
              <w:t>october 2016</w:t>
            </w:r>
            <w:r w:rsidRPr="006B339D">
              <w:rPr>
                <w:color w:val="auto"/>
                <w:sz w:val="20"/>
              </w:rPr>
              <w:t xml:space="preserve"> – </w:t>
            </w:r>
            <w:r>
              <w:rPr>
                <w:color w:val="auto"/>
                <w:sz w:val="20"/>
              </w:rPr>
              <w:t xml:space="preserve">november 2018  </w:t>
            </w:r>
            <w:r w:rsidRPr="006B339D">
              <w:rPr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</w:rPr>
              <w:t xml:space="preserve">                                                          </w:t>
            </w:r>
          </w:p>
          <w:p w14:paraId="763F6AF4" w14:textId="08CA215C" w:rsidR="007E3FE1" w:rsidRPr="00E960E0" w:rsidRDefault="00DB5072" w:rsidP="002649FB">
            <w:pPr>
              <w:pStyle w:val="Heading3"/>
              <w:contextualSpacing w:val="0"/>
              <w:outlineLvl w:val="2"/>
              <w:rPr>
                <w:b w:val="0"/>
                <w:bCs/>
                <w:i/>
                <w:iCs/>
                <w:color w:val="auto"/>
                <w:szCs w:val="22"/>
              </w:rPr>
            </w:pPr>
            <w:r w:rsidRPr="00525F9D">
              <w:rPr>
                <w:b w:val="0"/>
                <w:bCs/>
                <w:i/>
                <w:iCs/>
                <w:color w:val="auto"/>
                <w:szCs w:val="22"/>
              </w:rPr>
              <w:t>fit 4 life health club</w:t>
            </w:r>
            <w:r w:rsidR="00525F9D">
              <w:rPr>
                <w:b w:val="0"/>
                <w:bCs/>
                <w:i/>
                <w:iCs/>
                <w:color w:val="auto"/>
                <w:szCs w:val="22"/>
              </w:rPr>
              <w:t>s</w:t>
            </w:r>
          </w:p>
          <w:p w14:paraId="6A7508A3" w14:textId="23B72DAD" w:rsidR="006D1638" w:rsidRPr="006D1638" w:rsidRDefault="006D1638" w:rsidP="002649FB">
            <w:pPr>
              <w:pStyle w:val="Heading3"/>
              <w:contextualSpacing w:val="0"/>
              <w:outlineLvl w:val="2"/>
              <w:rPr>
                <w:b w:val="0"/>
                <w:bCs/>
                <w:color w:val="auto"/>
                <w:szCs w:val="22"/>
              </w:rPr>
            </w:pPr>
            <w:r>
              <w:rPr>
                <w:color w:val="auto"/>
                <w:sz w:val="20"/>
              </w:rPr>
              <w:t xml:space="preserve">august 2012-may 2016  </w:t>
            </w:r>
            <w:r w:rsidRPr="006B339D">
              <w:rPr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</w:rPr>
              <w:t xml:space="preserve">                                                                            </w:t>
            </w:r>
          </w:p>
          <w:p w14:paraId="40F6384B" w14:textId="219D2AF6" w:rsidR="00254D39" w:rsidRPr="00133E04" w:rsidRDefault="00DC7515" w:rsidP="006D1638">
            <w:pPr>
              <w:pStyle w:val="Heading3"/>
              <w:contextualSpacing w:val="0"/>
              <w:outlineLvl w:val="2"/>
              <w:rPr>
                <w:b w:val="0"/>
                <w:bCs/>
                <w:i/>
                <w:iCs/>
                <w:color w:val="auto"/>
                <w:szCs w:val="22"/>
              </w:rPr>
            </w:pPr>
            <w:r w:rsidRPr="00133E04">
              <w:rPr>
                <w:b w:val="0"/>
                <w:bCs/>
                <w:i/>
                <w:iCs/>
                <w:color w:val="auto"/>
                <w:szCs w:val="22"/>
              </w:rPr>
              <w:t>UNiversity of south florida campus recreation</w:t>
            </w:r>
          </w:p>
        </w:tc>
      </w:tr>
      <w:bookmarkEnd w:id="0"/>
    </w:tbl>
    <w:p w14:paraId="626E9940" w14:textId="440D14AB" w:rsidR="00D1493C" w:rsidRPr="006B339D" w:rsidRDefault="00D1493C" w:rsidP="00D1493C">
      <w:pPr>
        <w:rPr>
          <w:rFonts w:eastAsia="Times New Roman" w:cstheme="minorHAnsi"/>
          <w:color w:val="auto"/>
        </w:rPr>
      </w:pPr>
    </w:p>
    <w:sectPr w:rsidR="00D1493C" w:rsidRPr="006B339D" w:rsidSect="00DC3A1F">
      <w:footerReference w:type="default" r:id="rId8"/>
      <w:headerReference w:type="first" r:id="rId9"/>
      <w:pgSz w:w="12240" w:h="15840" w:code="1"/>
      <w:pgMar w:top="1440" w:right="1080" w:bottom="1152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51DD" w14:textId="77777777" w:rsidR="00E92ED0" w:rsidRDefault="00E92ED0" w:rsidP="0068194B">
      <w:r>
        <w:separator/>
      </w:r>
    </w:p>
    <w:p w14:paraId="55D57768" w14:textId="77777777" w:rsidR="00E92ED0" w:rsidRDefault="00E92ED0"/>
    <w:p w14:paraId="7952AED0" w14:textId="77777777" w:rsidR="00E92ED0" w:rsidRDefault="00E92ED0"/>
  </w:endnote>
  <w:endnote w:type="continuationSeparator" w:id="0">
    <w:p w14:paraId="26BC10BE" w14:textId="77777777" w:rsidR="00E92ED0" w:rsidRDefault="00E92ED0" w:rsidP="0068194B">
      <w:r>
        <w:continuationSeparator/>
      </w:r>
    </w:p>
    <w:p w14:paraId="17DB13E1" w14:textId="77777777" w:rsidR="00E92ED0" w:rsidRDefault="00E92ED0"/>
    <w:p w14:paraId="4A9663D2" w14:textId="77777777" w:rsidR="00E92ED0" w:rsidRDefault="00E92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5DC2" w14:textId="1E699AAA" w:rsidR="002B2958" w:rsidRDefault="002B2958" w:rsidP="00D1493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35696" w14:textId="77777777" w:rsidR="00E92ED0" w:rsidRDefault="00E92ED0" w:rsidP="0068194B">
      <w:r>
        <w:separator/>
      </w:r>
    </w:p>
    <w:p w14:paraId="5FDD7E8C" w14:textId="77777777" w:rsidR="00E92ED0" w:rsidRDefault="00E92ED0"/>
    <w:p w14:paraId="4F4CBAB1" w14:textId="77777777" w:rsidR="00E92ED0" w:rsidRDefault="00E92ED0"/>
  </w:footnote>
  <w:footnote w:type="continuationSeparator" w:id="0">
    <w:p w14:paraId="012FC9BC" w14:textId="77777777" w:rsidR="00E92ED0" w:rsidRDefault="00E92ED0" w:rsidP="0068194B">
      <w:r>
        <w:continuationSeparator/>
      </w:r>
    </w:p>
    <w:p w14:paraId="215ADFAE" w14:textId="77777777" w:rsidR="00E92ED0" w:rsidRDefault="00E92ED0"/>
    <w:p w14:paraId="3643DA66" w14:textId="77777777" w:rsidR="00E92ED0" w:rsidRDefault="00E92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C9C1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13C064" wp14:editId="5CC89D8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B961445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5BA079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51D46D5"/>
    <w:multiLevelType w:val="hybridMultilevel"/>
    <w:tmpl w:val="20F0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0C613E"/>
    <w:multiLevelType w:val="multilevel"/>
    <w:tmpl w:val="4F90A6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4B27C8"/>
    <w:multiLevelType w:val="hybridMultilevel"/>
    <w:tmpl w:val="A18C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6"/>
    <w:rsid w:val="000001EF"/>
    <w:rsid w:val="00001183"/>
    <w:rsid w:val="00001ED8"/>
    <w:rsid w:val="00003E04"/>
    <w:rsid w:val="00007063"/>
    <w:rsid w:val="00007322"/>
    <w:rsid w:val="00007728"/>
    <w:rsid w:val="00012661"/>
    <w:rsid w:val="00012AA2"/>
    <w:rsid w:val="00024584"/>
    <w:rsid w:val="00024730"/>
    <w:rsid w:val="00024E0F"/>
    <w:rsid w:val="00041199"/>
    <w:rsid w:val="000440E4"/>
    <w:rsid w:val="000478BD"/>
    <w:rsid w:val="00047984"/>
    <w:rsid w:val="00050D95"/>
    <w:rsid w:val="00055E95"/>
    <w:rsid w:val="000635A6"/>
    <w:rsid w:val="000643B2"/>
    <w:rsid w:val="000660FE"/>
    <w:rsid w:val="0007021F"/>
    <w:rsid w:val="00071488"/>
    <w:rsid w:val="00073E76"/>
    <w:rsid w:val="00085070"/>
    <w:rsid w:val="000941AE"/>
    <w:rsid w:val="000A1196"/>
    <w:rsid w:val="000A2DDD"/>
    <w:rsid w:val="000A7C62"/>
    <w:rsid w:val="000B2BA5"/>
    <w:rsid w:val="000B66DD"/>
    <w:rsid w:val="000F2836"/>
    <w:rsid w:val="000F2F8C"/>
    <w:rsid w:val="000F7F29"/>
    <w:rsid w:val="0010006E"/>
    <w:rsid w:val="00101D53"/>
    <w:rsid w:val="001045A8"/>
    <w:rsid w:val="001052CF"/>
    <w:rsid w:val="001138C4"/>
    <w:rsid w:val="00114A91"/>
    <w:rsid w:val="001219BC"/>
    <w:rsid w:val="00133E04"/>
    <w:rsid w:val="001427E1"/>
    <w:rsid w:val="001442D7"/>
    <w:rsid w:val="0015198A"/>
    <w:rsid w:val="00160725"/>
    <w:rsid w:val="00163668"/>
    <w:rsid w:val="0016645D"/>
    <w:rsid w:val="00171566"/>
    <w:rsid w:val="001720E0"/>
    <w:rsid w:val="001735EE"/>
    <w:rsid w:val="00174676"/>
    <w:rsid w:val="001755A8"/>
    <w:rsid w:val="00184014"/>
    <w:rsid w:val="0018530F"/>
    <w:rsid w:val="00186237"/>
    <w:rsid w:val="0019010E"/>
    <w:rsid w:val="00192008"/>
    <w:rsid w:val="001A1806"/>
    <w:rsid w:val="001A4C58"/>
    <w:rsid w:val="001C0E68"/>
    <w:rsid w:val="001C4B6F"/>
    <w:rsid w:val="001D0BF1"/>
    <w:rsid w:val="001D2525"/>
    <w:rsid w:val="001E2E06"/>
    <w:rsid w:val="001E3120"/>
    <w:rsid w:val="001E75C8"/>
    <w:rsid w:val="001E7E0C"/>
    <w:rsid w:val="001F0B46"/>
    <w:rsid w:val="001F0BB0"/>
    <w:rsid w:val="001F4E6D"/>
    <w:rsid w:val="001F6140"/>
    <w:rsid w:val="00201A5C"/>
    <w:rsid w:val="00203573"/>
    <w:rsid w:val="002045DB"/>
    <w:rsid w:val="0020597D"/>
    <w:rsid w:val="00206357"/>
    <w:rsid w:val="00211F65"/>
    <w:rsid w:val="002123C3"/>
    <w:rsid w:val="00213B4C"/>
    <w:rsid w:val="00223359"/>
    <w:rsid w:val="002253B0"/>
    <w:rsid w:val="00236D54"/>
    <w:rsid w:val="00241D8C"/>
    <w:rsid w:val="00241FDB"/>
    <w:rsid w:val="0024720C"/>
    <w:rsid w:val="0025001B"/>
    <w:rsid w:val="00254D39"/>
    <w:rsid w:val="00254F23"/>
    <w:rsid w:val="0026068E"/>
    <w:rsid w:val="00260AB1"/>
    <w:rsid w:val="002617AE"/>
    <w:rsid w:val="002638D0"/>
    <w:rsid w:val="002647D3"/>
    <w:rsid w:val="002649FB"/>
    <w:rsid w:val="00270174"/>
    <w:rsid w:val="002759B9"/>
    <w:rsid w:val="00275EAE"/>
    <w:rsid w:val="00276136"/>
    <w:rsid w:val="00280A46"/>
    <w:rsid w:val="00286347"/>
    <w:rsid w:val="00294998"/>
    <w:rsid w:val="00295101"/>
    <w:rsid w:val="00297F18"/>
    <w:rsid w:val="002A1945"/>
    <w:rsid w:val="002B2958"/>
    <w:rsid w:val="002B2A71"/>
    <w:rsid w:val="002B3634"/>
    <w:rsid w:val="002B3FC8"/>
    <w:rsid w:val="002C31BA"/>
    <w:rsid w:val="002C6A78"/>
    <w:rsid w:val="002D0FB0"/>
    <w:rsid w:val="002D23C5"/>
    <w:rsid w:val="002D6137"/>
    <w:rsid w:val="002D7F1D"/>
    <w:rsid w:val="002E7E61"/>
    <w:rsid w:val="002F05E5"/>
    <w:rsid w:val="002F254D"/>
    <w:rsid w:val="002F30E4"/>
    <w:rsid w:val="00301F4F"/>
    <w:rsid w:val="00307140"/>
    <w:rsid w:val="00316DFF"/>
    <w:rsid w:val="00317007"/>
    <w:rsid w:val="00325B57"/>
    <w:rsid w:val="00332A06"/>
    <w:rsid w:val="00334F7F"/>
    <w:rsid w:val="00335D31"/>
    <w:rsid w:val="00336056"/>
    <w:rsid w:val="003370F2"/>
    <w:rsid w:val="003544E1"/>
    <w:rsid w:val="003558C1"/>
    <w:rsid w:val="00366398"/>
    <w:rsid w:val="0036713F"/>
    <w:rsid w:val="00367A74"/>
    <w:rsid w:val="00371981"/>
    <w:rsid w:val="0037311B"/>
    <w:rsid w:val="00374670"/>
    <w:rsid w:val="00380E11"/>
    <w:rsid w:val="00386970"/>
    <w:rsid w:val="003907D7"/>
    <w:rsid w:val="00391066"/>
    <w:rsid w:val="00391811"/>
    <w:rsid w:val="00392C80"/>
    <w:rsid w:val="00396078"/>
    <w:rsid w:val="003A0632"/>
    <w:rsid w:val="003A30E5"/>
    <w:rsid w:val="003A6ADF"/>
    <w:rsid w:val="003B2B61"/>
    <w:rsid w:val="003B5928"/>
    <w:rsid w:val="003B72C9"/>
    <w:rsid w:val="003C126C"/>
    <w:rsid w:val="003D2F2F"/>
    <w:rsid w:val="003D380F"/>
    <w:rsid w:val="003E160D"/>
    <w:rsid w:val="003E2ECE"/>
    <w:rsid w:val="003E4AD7"/>
    <w:rsid w:val="003F1D5F"/>
    <w:rsid w:val="003F36F2"/>
    <w:rsid w:val="00403083"/>
    <w:rsid w:val="00404A6B"/>
    <w:rsid w:val="00405128"/>
    <w:rsid w:val="00406CFF"/>
    <w:rsid w:val="00406E6B"/>
    <w:rsid w:val="00411E84"/>
    <w:rsid w:val="00416B25"/>
    <w:rsid w:val="00420592"/>
    <w:rsid w:val="004319E0"/>
    <w:rsid w:val="00433929"/>
    <w:rsid w:val="00437E8C"/>
    <w:rsid w:val="00440225"/>
    <w:rsid w:val="00454684"/>
    <w:rsid w:val="00464C2C"/>
    <w:rsid w:val="00470B1C"/>
    <w:rsid w:val="004726BC"/>
    <w:rsid w:val="00474105"/>
    <w:rsid w:val="004748E4"/>
    <w:rsid w:val="00475C3A"/>
    <w:rsid w:val="00480E6E"/>
    <w:rsid w:val="00486277"/>
    <w:rsid w:val="00494CF6"/>
    <w:rsid w:val="00494EDA"/>
    <w:rsid w:val="00495F8D"/>
    <w:rsid w:val="004A1FAE"/>
    <w:rsid w:val="004A32FF"/>
    <w:rsid w:val="004A58AB"/>
    <w:rsid w:val="004B01CA"/>
    <w:rsid w:val="004B06EB"/>
    <w:rsid w:val="004B14AC"/>
    <w:rsid w:val="004B2480"/>
    <w:rsid w:val="004B6AD0"/>
    <w:rsid w:val="004B7EF8"/>
    <w:rsid w:val="004C2D5D"/>
    <w:rsid w:val="004C33E1"/>
    <w:rsid w:val="004D58B3"/>
    <w:rsid w:val="004E01EB"/>
    <w:rsid w:val="004E2794"/>
    <w:rsid w:val="004E487C"/>
    <w:rsid w:val="004F0FBE"/>
    <w:rsid w:val="004F7BF5"/>
    <w:rsid w:val="004F7D65"/>
    <w:rsid w:val="005023DD"/>
    <w:rsid w:val="00506998"/>
    <w:rsid w:val="00510392"/>
    <w:rsid w:val="00513E2A"/>
    <w:rsid w:val="005244C7"/>
    <w:rsid w:val="0052548E"/>
    <w:rsid w:val="00525F9D"/>
    <w:rsid w:val="0053602D"/>
    <w:rsid w:val="00540A91"/>
    <w:rsid w:val="00547690"/>
    <w:rsid w:val="005518A4"/>
    <w:rsid w:val="00564815"/>
    <w:rsid w:val="00566A35"/>
    <w:rsid w:val="0056701E"/>
    <w:rsid w:val="005740D7"/>
    <w:rsid w:val="00576055"/>
    <w:rsid w:val="005819A0"/>
    <w:rsid w:val="005921F4"/>
    <w:rsid w:val="005A0F26"/>
    <w:rsid w:val="005A1019"/>
    <w:rsid w:val="005A1B10"/>
    <w:rsid w:val="005A3FF4"/>
    <w:rsid w:val="005A6486"/>
    <w:rsid w:val="005A6850"/>
    <w:rsid w:val="005B1B1B"/>
    <w:rsid w:val="005B5822"/>
    <w:rsid w:val="005C5932"/>
    <w:rsid w:val="005C5C97"/>
    <w:rsid w:val="005D3CA7"/>
    <w:rsid w:val="005D4CC1"/>
    <w:rsid w:val="005D6FA4"/>
    <w:rsid w:val="005E23AF"/>
    <w:rsid w:val="005E4C36"/>
    <w:rsid w:val="005E6490"/>
    <w:rsid w:val="005F1A4B"/>
    <w:rsid w:val="005F4B91"/>
    <w:rsid w:val="005F55D2"/>
    <w:rsid w:val="005F63D1"/>
    <w:rsid w:val="005F6669"/>
    <w:rsid w:val="006039FE"/>
    <w:rsid w:val="00607864"/>
    <w:rsid w:val="00611198"/>
    <w:rsid w:val="00612DF7"/>
    <w:rsid w:val="00620687"/>
    <w:rsid w:val="00621DE7"/>
    <w:rsid w:val="00622B9B"/>
    <w:rsid w:val="0062312F"/>
    <w:rsid w:val="006235EB"/>
    <w:rsid w:val="00625F2C"/>
    <w:rsid w:val="006265E8"/>
    <w:rsid w:val="00630551"/>
    <w:rsid w:val="006354B3"/>
    <w:rsid w:val="00646AAE"/>
    <w:rsid w:val="00655DC2"/>
    <w:rsid w:val="006618E9"/>
    <w:rsid w:val="00664CD1"/>
    <w:rsid w:val="006654AC"/>
    <w:rsid w:val="00665FAF"/>
    <w:rsid w:val="006708F3"/>
    <w:rsid w:val="00671FAF"/>
    <w:rsid w:val="006739A2"/>
    <w:rsid w:val="00674103"/>
    <w:rsid w:val="0068059E"/>
    <w:rsid w:val="0068194B"/>
    <w:rsid w:val="00683443"/>
    <w:rsid w:val="00684605"/>
    <w:rsid w:val="00686A26"/>
    <w:rsid w:val="006905DE"/>
    <w:rsid w:val="00690EB2"/>
    <w:rsid w:val="00692703"/>
    <w:rsid w:val="00695F1D"/>
    <w:rsid w:val="006A1962"/>
    <w:rsid w:val="006B128F"/>
    <w:rsid w:val="006B339D"/>
    <w:rsid w:val="006B39E8"/>
    <w:rsid w:val="006B5D48"/>
    <w:rsid w:val="006B7D7B"/>
    <w:rsid w:val="006C1A5E"/>
    <w:rsid w:val="006C4033"/>
    <w:rsid w:val="006C408A"/>
    <w:rsid w:val="006C4C2C"/>
    <w:rsid w:val="006C7C31"/>
    <w:rsid w:val="006D1638"/>
    <w:rsid w:val="006D65BB"/>
    <w:rsid w:val="006E1507"/>
    <w:rsid w:val="00700400"/>
    <w:rsid w:val="00712D8B"/>
    <w:rsid w:val="007158D2"/>
    <w:rsid w:val="00717CC1"/>
    <w:rsid w:val="007273B7"/>
    <w:rsid w:val="00733E0A"/>
    <w:rsid w:val="0074403D"/>
    <w:rsid w:val="00746D44"/>
    <w:rsid w:val="007538DC"/>
    <w:rsid w:val="00757803"/>
    <w:rsid w:val="0076319C"/>
    <w:rsid w:val="0076367D"/>
    <w:rsid w:val="007709B9"/>
    <w:rsid w:val="00781182"/>
    <w:rsid w:val="0079206B"/>
    <w:rsid w:val="00796076"/>
    <w:rsid w:val="007A3A9D"/>
    <w:rsid w:val="007A5104"/>
    <w:rsid w:val="007A7E41"/>
    <w:rsid w:val="007B35AB"/>
    <w:rsid w:val="007C0566"/>
    <w:rsid w:val="007C1343"/>
    <w:rsid w:val="007C606B"/>
    <w:rsid w:val="007C7CA6"/>
    <w:rsid w:val="007D1242"/>
    <w:rsid w:val="007D263C"/>
    <w:rsid w:val="007E3FE1"/>
    <w:rsid w:val="007E6A61"/>
    <w:rsid w:val="007E6D94"/>
    <w:rsid w:val="00801140"/>
    <w:rsid w:val="00803404"/>
    <w:rsid w:val="008058E6"/>
    <w:rsid w:val="00805C6B"/>
    <w:rsid w:val="0081409C"/>
    <w:rsid w:val="00814CBD"/>
    <w:rsid w:val="0081661E"/>
    <w:rsid w:val="008243C6"/>
    <w:rsid w:val="00824476"/>
    <w:rsid w:val="0083113B"/>
    <w:rsid w:val="00834955"/>
    <w:rsid w:val="00844F37"/>
    <w:rsid w:val="00847C31"/>
    <w:rsid w:val="00850D2D"/>
    <w:rsid w:val="008531F3"/>
    <w:rsid w:val="00855B59"/>
    <w:rsid w:val="00860461"/>
    <w:rsid w:val="0086487C"/>
    <w:rsid w:val="008672BC"/>
    <w:rsid w:val="00870B20"/>
    <w:rsid w:val="00872D18"/>
    <w:rsid w:val="008829F8"/>
    <w:rsid w:val="00885897"/>
    <w:rsid w:val="008874A8"/>
    <w:rsid w:val="008942DC"/>
    <w:rsid w:val="008A0FD6"/>
    <w:rsid w:val="008A192D"/>
    <w:rsid w:val="008A6538"/>
    <w:rsid w:val="008B0AE6"/>
    <w:rsid w:val="008B21DE"/>
    <w:rsid w:val="008B6C4E"/>
    <w:rsid w:val="008C19D8"/>
    <w:rsid w:val="008C7056"/>
    <w:rsid w:val="008D1AE5"/>
    <w:rsid w:val="008D5675"/>
    <w:rsid w:val="008E2491"/>
    <w:rsid w:val="008F3B14"/>
    <w:rsid w:val="008F663A"/>
    <w:rsid w:val="008F7180"/>
    <w:rsid w:val="008F7722"/>
    <w:rsid w:val="00901899"/>
    <w:rsid w:val="00901A8A"/>
    <w:rsid w:val="0090344B"/>
    <w:rsid w:val="009056CD"/>
    <w:rsid w:val="00905715"/>
    <w:rsid w:val="00907649"/>
    <w:rsid w:val="0091321E"/>
    <w:rsid w:val="00913946"/>
    <w:rsid w:val="00913992"/>
    <w:rsid w:val="00920328"/>
    <w:rsid w:val="00924184"/>
    <w:rsid w:val="0092726B"/>
    <w:rsid w:val="009361BA"/>
    <w:rsid w:val="00940769"/>
    <w:rsid w:val="00944F78"/>
    <w:rsid w:val="00944FE1"/>
    <w:rsid w:val="00947286"/>
    <w:rsid w:val="009510E7"/>
    <w:rsid w:val="00951412"/>
    <w:rsid w:val="00952C89"/>
    <w:rsid w:val="00956202"/>
    <w:rsid w:val="009571D8"/>
    <w:rsid w:val="009650EA"/>
    <w:rsid w:val="00966331"/>
    <w:rsid w:val="0097790C"/>
    <w:rsid w:val="00984F73"/>
    <w:rsid w:val="0098506E"/>
    <w:rsid w:val="009904C6"/>
    <w:rsid w:val="009A44CE"/>
    <w:rsid w:val="009C4DFC"/>
    <w:rsid w:val="009D3FA6"/>
    <w:rsid w:val="009D405D"/>
    <w:rsid w:val="009D44F8"/>
    <w:rsid w:val="009E3160"/>
    <w:rsid w:val="009F1BD5"/>
    <w:rsid w:val="009F220C"/>
    <w:rsid w:val="009F3B05"/>
    <w:rsid w:val="009F4931"/>
    <w:rsid w:val="00A00422"/>
    <w:rsid w:val="00A062E9"/>
    <w:rsid w:val="00A131AF"/>
    <w:rsid w:val="00A14534"/>
    <w:rsid w:val="00A16DAA"/>
    <w:rsid w:val="00A20D85"/>
    <w:rsid w:val="00A24162"/>
    <w:rsid w:val="00A25023"/>
    <w:rsid w:val="00A270EA"/>
    <w:rsid w:val="00A32992"/>
    <w:rsid w:val="00A33CFF"/>
    <w:rsid w:val="00A34BA2"/>
    <w:rsid w:val="00A36F27"/>
    <w:rsid w:val="00A42E32"/>
    <w:rsid w:val="00A44465"/>
    <w:rsid w:val="00A46E63"/>
    <w:rsid w:val="00A51DC5"/>
    <w:rsid w:val="00A536BB"/>
    <w:rsid w:val="00A53DE1"/>
    <w:rsid w:val="00A5534F"/>
    <w:rsid w:val="00A60EEC"/>
    <w:rsid w:val="00A615E1"/>
    <w:rsid w:val="00A66BD5"/>
    <w:rsid w:val="00A7041C"/>
    <w:rsid w:val="00A755E8"/>
    <w:rsid w:val="00A93A5D"/>
    <w:rsid w:val="00AA0790"/>
    <w:rsid w:val="00AA161B"/>
    <w:rsid w:val="00AA22A9"/>
    <w:rsid w:val="00AA48B6"/>
    <w:rsid w:val="00AB2322"/>
    <w:rsid w:val="00AB24CD"/>
    <w:rsid w:val="00AB32F8"/>
    <w:rsid w:val="00AB4FFE"/>
    <w:rsid w:val="00AB610B"/>
    <w:rsid w:val="00AD1FDD"/>
    <w:rsid w:val="00AD360E"/>
    <w:rsid w:val="00AD3E13"/>
    <w:rsid w:val="00AD40FB"/>
    <w:rsid w:val="00AD5769"/>
    <w:rsid w:val="00AD782D"/>
    <w:rsid w:val="00AE73D1"/>
    <w:rsid w:val="00AE7650"/>
    <w:rsid w:val="00AF3177"/>
    <w:rsid w:val="00AF3DA7"/>
    <w:rsid w:val="00B014CB"/>
    <w:rsid w:val="00B01CCA"/>
    <w:rsid w:val="00B10EBE"/>
    <w:rsid w:val="00B217FF"/>
    <w:rsid w:val="00B236F1"/>
    <w:rsid w:val="00B23A75"/>
    <w:rsid w:val="00B272B0"/>
    <w:rsid w:val="00B329FE"/>
    <w:rsid w:val="00B35229"/>
    <w:rsid w:val="00B3607A"/>
    <w:rsid w:val="00B36B9B"/>
    <w:rsid w:val="00B4665B"/>
    <w:rsid w:val="00B46B75"/>
    <w:rsid w:val="00B50765"/>
    <w:rsid w:val="00B50F99"/>
    <w:rsid w:val="00B51D1B"/>
    <w:rsid w:val="00B521B7"/>
    <w:rsid w:val="00B540F4"/>
    <w:rsid w:val="00B60FD0"/>
    <w:rsid w:val="00B61911"/>
    <w:rsid w:val="00B622DF"/>
    <w:rsid w:val="00B6332A"/>
    <w:rsid w:val="00B70635"/>
    <w:rsid w:val="00B81760"/>
    <w:rsid w:val="00B8494C"/>
    <w:rsid w:val="00B92A10"/>
    <w:rsid w:val="00BA1546"/>
    <w:rsid w:val="00BB2186"/>
    <w:rsid w:val="00BB2D6D"/>
    <w:rsid w:val="00BB4E51"/>
    <w:rsid w:val="00BB72E6"/>
    <w:rsid w:val="00BC1913"/>
    <w:rsid w:val="00BC4922"/>
    <w:rsid w:val="00BD431F"/>
    <w:rsid w:val="00BD47A9"/>
    <w:rsid w:val="00BE423E"/>
    <w:rsid w:val="00BE4FAA"/>
    <w:rsid w:val="00BF285F"/>
    <w:rsid w:val="00BF2CB5"/>
    <w:rsid w:val="00BF4B1B"/>
    <w:rsid w:val="00BF61AC"/>
    <w:rsid w:val="00C009A2"/>
    <w:rsid w:val="00C06AA0"/>
    <w:rsid w:val="00C12A4E"/>
    <w:rsid w:val="00C20CBF"/>
    <w:rsid w:val="00C2151C"/>
    <w:rsid w:val="00C246B6"/>
    <w:rsid w:val="00C314FD"/>
    <w:rsid w:val="00C46D17"/>
    <w:rsid w:val="00C4763F"/>
    <w:rsid w:val="00C47FA6"/>
    <w:rsid w:val="00C57FC6"/>
    <w:rsid w:val="00C66A7D"/>
    <w:rsid w:val="00C713B8"/>
    <w:rsid w:val="00C76DF8"/>
    <w:rsid w:val="00C77567"/>
    <w:rsid w:val="00C779DA"/>
    <w:rsid w:val="00C814F7"/>
    <w:rsid w:val="00C81534"/>
    <w:rsid w:val="00C830FD"/>
    <w:rsid w:val="00C85AA5"/>
    <w:rsid w:val="00C927E7"/>
    <w:rsid w:val="00C958A3"/>
    <w:rsid w:val="00C97E1D"/>
    <w:rsid w:val="00CA29C2"/>
    <w:rsid w:val="00CA323E"/>
    <w:rsid w:val="00CA4B4D"/>
    <w:rsid w:val="00CA7F94"/>
    <w:rsid w:val="00CB06C7"/>
    <w:rsid w:val="00CB35C3"/>
    <w:rsid w:val="00CB38C1"/>
    <w:rsid w:val="00CC7AAB"/>
    <w:rsid w:val="00CD323D"/>
    <w:rsid w:val="00CD4D86"/>
    <w:rsid w:val="00CD74FD"/>
    <w:rsid w:val="00CE4030"/>
    <w:rsid w:val="00CE64B3"/>
    <w:rsid w:val="00CF1A49"/>
    <w:rsid w:val="00CF1D83"/>
    <w:rsid w:val="00CF357A"/>
    <w:rsid w:val="00CF7AF6"/>
    <w:rsid w:val="00D0630C"/>
    <w:rsid w:val="00D06979"/>
    <w:rsid w:val="00D1493C"/>
    <w:rsid w:val="00D16C80"/>
    <w:rsid w:val="00D243A9"/>
    <w:rsid w:val="00D305E5"/>
    <w:rsid w:val="00D32B8E"/>
    <w:rsid w:val="00D32E7C"/>
    <w:rsid w:val="00D376CB"/>
    <w:rsid w:val="00D37CD3"/>
    <w:rsid w:val="00D52729"/>
    <w:rsid w:val="00D53104"/>
    <w:rsid w:val="00D66A52"/>
    <w:rsid w:val="00D66EFA"/>
    <w:rsid w:val="00D72A2D"/>
    <w:rsid w:val="00D74FB4"/>
    <w:rsid w:val="00D823CA"/>
    <w:rsid w:val="00D849CE"/>
    <w:rsid w:val="00D9521A"/>
    <w:rsid w:val="00DA3451"/>
    <w:rsid w:val="00DA3914"/>
    <w:rsid w:val="00DA581A"/>
    <w:rsid w:val="00DA59AA"/>
    <w:rsid w:val="00DB1FBC"/>
    <w:rsid w:val="00DB5072"/>
    <w:rsid w:val="00DB6915"/>
    <w:rsid w:val="00DB7E1E"/>
    <w:rsid w:val="00DC1B78"/>
    <w:rsid w:val="00DC2A2F"/>
    <w:rsid w:val="00DC3A1F"/>
    <w:rsid w:val="00DC565C"/>
    <w:rsid w:val="00DC600B"/>
    <w:rsid w:val="00DC7515"/>
    <w:rsid w:val="00DD0C98"/>
    <w:rsid w:val="00DD19C4"/>
    <w:rsid w:val="00DD2A73"/>
    <w:rsid w:val="00DE0FAA"/>
    <w:rsid w:val="00DE136D"/>
    <w:rsid w:val="00DE29A3"/>
    <w:rsid w:val="00DE6534"/>
    <w:rsid w:val="00DE7A59"/>
    <w:rsid w:val="00DF3456"/>
    <w:rsid w:val="00DF4B00"/>
    <w:rsid w:val="00DF4D6C"/>
    <w:rsid w:val="00E01923"/>
    <w:rsid w:val="00E01EA5"/>
    <w:rsid w:val="00E07185"/>
    <w:rsid w:val="00E13CEC"/>
    <w:rsid w:val="00E14498"/>
    <w:rsid w:val="00E16B4E"/>
    <w:rsid w:val="00E22102"/>
    <w:rsid w:val="00E22FBA"/>
    <w:rsid w:val="00E23914"/>
    <w:rsid w:val="00E2397A"/>
    <w:rsid w:val="00E254DB"/>
    <w:rsid w:val="00E26EC7"/>
    <w:rsid w:val="00E300FC"/>
    <w:rsid w:val="00E362DB"/>
    <w:rsid w:val="00E36FDA"/>
    <w:rsid w:val="00E54D17"/>
    <w:rsid w:val="00E5632B"/>
    <w:rsid w:val="00E6005A"/>
    <w:rsid w:val="00E60338"/>
    <w:rsid w:val="00E70240"/>
    <w:rsid w:val="00E71E6B"/>
    <w:rsid w:val="00E81CC5"/>
    <w:rsid w:val="00E83C58"/>
    <w:rsid w:val="00E85A87"/>
    <w:rsid w:val="00E85B4A"/>
    <w:rsid w:val="00E92ED0"/>
    <w:rsid w:val="00E9528E"/>
    <w:rsid w:val="00E95C9D"/>
    <w:rsid w:val="00E960E0"/>
    <w:rsid w:val="00EA1AD3"/>
    <w:rsid w:val="00EA2947"/>
    <w:rsid w:val="00EA3DF2"/>
    <w:rsid w:val="00EA5099"/>
    <w:rsid w:val="00EA553E"/>
    <w:rsid w:val="00EC1351"/>
    <w:rsid w:val="00EC2312"/>
    <w:rsid w:val="00EC4CBF"/>
    <w:rsid w:val="00EE2CA8"/>
    <w:rsid w:val="00EE3C41"/>
    <w:rsid w:val="00EE6E77"/>
    <w:rsid w:val="00EF17E8"/>
    <w:rsid w:val="00EF51D9"/>
    <w:rsid w:val="00F00CBE"/>
    <w:rsid w:val="00F02EA7"/>
    <w:rsid w:val="00F044AD"/>
    <w:rsid w:val="00F12796"/>
    <w:rsid w:val="00F130DD"/>
    <w:rsid w:val="00F24884"/>
    <w:rsid w:val="00F25772"/>
    <w:rsid w:val="00F26793"/>
    <w:rsid w:val="00F31DAA"/>
    <w:rsid w:val="00F43B0B"/>
    <w:rsid w:val="00F4611F"/>
    <w:rsid w:val="00F471AA"/>
    <w:rsid w:val="00F476C4"/>
    <w:rsid w:val="00F55251"/>
    <w:rsid w:val="00F56CF8"/>
    <w:rsid w:val="00F61DF9"/>
    <w:rsid w:val="00F65EE1"/>
    <w:rsid w:val="00F73BD2"/>
    <w:rsid w:val="00F81355"/>
    <w:rsid w:val="00F81960"/>
    <w:rsid w:val="00F82FC2"/>
    <w:rsid w:val="00F8769D"/>
    <w:rsid w:val="00F9350C"/>
    <w:rsid w:val="00F93CBC"/>
    <w:rsid w:val="00F93D28"/>
    <w:rsid w:val="00F94EB5"/>
    <w:rsid w:val="00F9624D"/>
    <w:rsid w:val="00FA2CEE"/>
    <w:rsid w:val="00FB041E"/>
    <w:rsid w:val="00FB31C1"/>
    <w:rsid w:val="00FB58F2"/>
    <w:rsid w:val="00FB5EA7"/>
    <w:rsid w:val="00FB6D98"/>
    <w:rsid w:val="00FC20CE"/>
    <w:rsid w:val="00FC5540"/>
    <w:rsid w:val="00FC60BC"/>
    <w:rsid w:val="00FC6AEA"/>
    <w:rsid w:val="00FD3D13"/>
    <w:rsid w:val="00FD4468"/>
    <w:rsid w:val="00FD76BE"/>
    <w:rsid w:val="00FE2530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9BCEB"/>
  <w15:chartTrackingRefBased/>
  <w15:docId w15:val="{38AE1B95-357B-497E-8E77-8F02372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3997C7AB42421CA051FC8CFA11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5879-2687-4F60-86FF-33FB1AC66EB2}"/>
      </w:docPartPr>
      <w:docPartBody>
        <w:p w:rsidR="00A21464" w:rsidRDefault="00CE4C13">
          <w:pPr>
            <w:pStyle w:val="0C3997C7AB42421CA051FC8CFA11ED3A"/>
          </w:pPr>
          <w:r w:rsidRPr="00CF1A49">
            <w:t>·</w:t>
          </w:r>
        </w:p>
      </w:docPartBody>
    </w:docPart>
    <w:docPart>
      <w:docPartPr>
        <w:name w:val="F10B1F7F93FF423F9A3257CA700C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2320-60F3-42EE-8E52-C5DEDADC55E7}"/>
      </w:docPartPr>
      <w:docPartBody>
        <w:p w:rsidR="00A21464" w:rsidRDefault="00CE4C13">
          <w:pPr>
            <w:pStyle w:val="F10B1F7F93FF423F9A3257CA700C81F6"/>
          </w:pPr>
          <w:r w:rsidRPr="00CF1A49">
            <w:t>·</w:t>
          </w:r>
        </w:p>
      </w:docPartBody>
    </w:docPart>
    <w:docPart>
      <w:docPartPr>
        <w:name w:val="550C4B8349CF45119C0286EC4B94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94E0-2CAC-45DB-A3EA-D7DDFFC5B9F9}"/>
      </w:docPartPr>
      <w:docPartBody>
        <w:p w:rsidR="00A21464" w:rsidRDefault="002905FE" w:rsidP="002905FE">
          <w:pPr>
            <w:pStyle w:val="550C4B8349CF45119C0286EC4B946704"/>
          </w:pPr>
          <w:r w:rsidRPr="00CF1A49">
            <w:t>·</w:t>
          </w:r>
        </w:p>
      </w:docPartBody>
    </w:docPart>
    <w:docPart>
      <w:docPartPr>
        <w:name w:val="9FA52EF53E894F8EB1723931BC9E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2AB2-620B-485D-A6BA-E6F5D7D423C4}"/>
      </w:docPartPr>
      <w:docPartBody>
        <w:p w:rsidR="00000000" w:rsidRDefault="00FF7286" w:rsidP="00FF7286">
          <w:pPr>
            <w:pStyle w:val="9FA52EF53E894F8EB1723931BC9EE460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FE"/>
    <w:rsid w:val="002905FE"/>
    <w:rsid w:val="003F172F"/>
    <w:rsid w:val="00480E2D"/>
    <w:rsid w:val="004F0583"/>
    <w:rsid w:val="00592C0C"/>
    <w:rsid w:val="00795D6A"/>
    <w:rsid w:val="00800539"/>
    <w:rsid w:val="00805CFA"/>
    <w:rsid w:val="0089521C"/>
    <w:rsid w:val="009D45E8"/>
    <w:rsid w:val="00A21464"/>
    <w:rsid w:val="00A63FCD"/>
    <w:rsid w:val="00A87463"/>
    <w:rsid w:val="00CC0878"/>
    <w:rsid w:val="00CE4C13"/>
    <w:rsid w:val="00D10EEE"/>
    <w:rsid w:val="00DC1C78"/>
    <w:rsid w:val="00E31EEB"/>
    <w:rsid w:val="00F40B46"/>
    <w:rsid w:val="00F94C63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829D20C34454A8D78B0230D05DD2C">
    <w:name w:val="2E4829D20C34454A8D78B0230D05DD2C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CE476EDDA4ED43FE8A99143EEA5AA095">
    <w:name w:val="CE476EDDA4ED43FE8A99143EEA5AA095"/>
  </w:style>
  <w:style w:type="paragraph" w:customStyle="1" w:styleId="CD8BA75CAF094DF8A49863D44638A6D7">
    <w:name w:val="CD8BA75CAF094DF8A49863D44638A6D7"/>
  </w:style>
  <w:style w:type="paragraph" w:customStyle="1" w:styleId="0C3997C7AB42421CA051FC8CFA11ED3A">
    <w:name w:val="0C3997C7AB42421CA051FC8CFA11ED3A"/>
  </w:style>
  <w:style w:type="paragraph" w:customStyle="1" w:styleId="B8C826E87BA24777B3E0061C77261443">
    <w:name w:val="B8C826E87BA24777B3E0061C77261443"/>
  </w:style>
  <w:style w:type="paragraph" w:customStyle="1" w:styleId="A35CA15329C845948B0F7541D93CE853">
    <w:name w:val="A35CA15329C845948B0F7541D93CE853"/>
  </w:style>
  <w:style w:type="paragraph" w:customStyle="1" w:styleId="F10B1F7F93FF423F9A3257CA700C81F6">
    <w:name w:val="F10B1F7F93FF423F9A3257CA700C81F6"/>
  </w:style>
  <w:style w:type="paragraph" w:customStyle="1" w:styleId="61DB57D494034926B948FB4F6565C918">
    <w:name w:val="61DB57D494034926B948FB4F6565C918"/>
  </w:style>
  <w:style w:type="paragraph" w:customStyle="1" w:styleId="B6D4790A410E4198AB6D174226883152">
    <w:name w:val="B6D4790A410E4198AB6D174226883152"/>
  </w:style>
  <w:style w:type="paragraph" w:customStyle="1" w:styleId="2809F94DE18143A3A522E97659A7F230">
    <w:name w:val="2809F94DE18143A3A522E97659A7F230"/>
  </w:style>
  <w:style w:type="paragraph" w:customStyle="1" w:styleId="9B662B3DA9CF441C8C469E4134E79B08">
    <w:name w:val="9B662B3DA9CF441C8C469E4134E79B08"/>
  </w:style>
  <w:style w:type="paragraph" w:customStyle="1" w:styleId="F3F136BFBAB2446D9DFC050D7351B37D">
    <w:name w:val="F3F136BFBAB2446D9DFC050D7351B37D"/>
  </w:style>
  <w:style w:type="paragraph" w:customStyle="1" w:styleId="1DF14D85EAB9487BAB8CB3B25DCD3F88">
    <w:name w:val="1DF14D85EAB9487BAB8CB3B25DCD3F88"/>
  </w:style>
  <w:style w:type="paragraph" w:customStyle="1" w:styleId="E4AF635323884ACA8C1549DC54CA1474">
    <w:name w:val="E4AF635323884ACA8C1549DC54CA1474"/>
  </w:style>
  <w:style w:type="paragraph" w:customStyle="1" w:styleId="56C28B4DA91B4E00A9B89D84D364CB6E">
    <w:name w:val="56C28B4DA91B4E00A9B89D84D364CB6E"/>
  </w:style>
  <w:style w:type="character" w:styleId="SubtleReference">
    <w:name w:val="Subtle Reference"/>
    <w:basedOn w:val="DefaultParagraphFont"/>
    <w:uiPriority w:val="10"/>
    <w:qFormat/>
    <w:rsid w:val="002905FE"/>
    <w:rPr>
      <w:b/>
      <w:caps w:val="0"/>
      <w:smallCaps/>
      <w:color w:val="595959" w:themeColor="text1" w:themeTint="A6"/>
    </w:rPr>
  </w:style>
  <w:style w:type="paragraph" w:customStyle="1" w:styleId="5665FC6B174D42D0885748614BAB2B33">
    <w:name w:val="5665FC6B174D42D0885748614BAB2B33"/>
  </w:style>
  <w:style w:type="paragraph" w:customStyle="1" w:styleId="EC19B571F79248AE8F461B12D00E4DDC">
    <w:name w:val="EC19B571F79248AE8F461B12D00E4DDC"/>
  </w:style>
  <w:style w:type="paragraph" w:customStyle="1" w:styleId="3DA2BE063F844AB1AEF1344F096EFF9D">
    <w:name w:val="3DA2BE063F844AB1AEF1344F096EFF9D"/>
  </w:style>
  <w:style w:type="paragraph" w:customStyle="1" w:styleId="1806B3AB09794C72B6D8A8A76F064AED">
    <w:name w:val="1806B3AB09794C72B6D8A8A76F064AED"/>
  </w:style>
  <w:style w:type="paragraph" w:customStyle="1" w:styleId="5C2CFA0B0CE34EACBE9C66A373182D07">
    <w:name w:val="5C2CFA0B0CE34EACBE9C66A373182D07"/>
  </w:style>
  <w:style w:type="paragraph" w:customStyle="1" w:styleId="E72677DC9B9E4D49A64DE1FF23E4016C">
    <w:name w:val="E72677DC9B9E4D49A64DE1FF23E4016C"/>
  </w:style>
  <w:style w:type="paragraph" w:customStyle="1" w:styleId="BCDBE0C8210642C7BDA581E71CAD3851">
    <w:name w:val="BCDBE0C8210642C7BDA581E71CAD3851"/>
  </w:style>
  <w:style w:type="paragraph" w:customStyle="1" w:styleId="52B984BEC0574F18BD42CB1CE1ACBD23">
    <w:name w:val="52B984BEC0574F18BD42CB1CE1ACBD23"/>
  </w:style>
  <w:style w:type="paragraph" w:customStyle="1" w:styleId="C382CAE4FF1B42F2B82C5589A822AF3A">
    <w:name w:val="C382CAE4FF1B42F2B82C5589A822AF3A"/>
  </w:style>
  <w:style w:type="paragraph" w:customStyle="1" w:styleId="0632E2E992CB4F9FB9FC5EE496746DAD">
    <w:name w:val="0632E2E992CB4F9FB9FC5EE496746DAD"/>
  </w:style>
  <w:style w:type="paragraph" w:customStyle="1" w:styleId="DE705B4A16434403B3EB7CB9324EC33F">
    <w:name w:val="DE705B4A16434403B3EB7CB9324EC33F"/>
  </w:style>
  <w:style w:type="paragraph" w:customStyle="1" w:styleId="71D9EE901B3F4A1FBADC95D75E61B2A1">
    <w:name w:val="71D9EE901B3F4A1FBADC95D75E61B2A1"/>
  </w:style>
  <w:style w:type="paragraph" w:customStyle="1" w:styleId="7B1BE29702154B5C8D4F28EE0B7E618C">
    <w:name w:val="7B1BE29702154B5C8D4F28EE0B7E618C"/>
  </w:style>
  <w:style w:type="paragraph" w:customStyle="1" w:styleId="75298A3F7C1347548A582A347C169E0B">
    <w:name w:val="75298A3F7C1347548A582A347C169E0B"/>
  </w:style>
  <w:style w:type="paragraph" w:customStyle="1" w:styleId="548226036A85454DA4C612C2EA71C215">
    <w:name w:val="548226036A85454DA4C612C2EA71C215"/>
  </w:style>
  <w:style w:type="paragraph" w:customStyle="1" w:styleId="F78BC9F5D8464D8290A1AFE6E7AEDFBD">
    <w:name w:val="F78BC9F5D8464D8290A1AFE6E7AEDFBD"/>
  </w:style>
  <w:style w:type="paragraph" w:customStyle="1" w:styleId="275EABF6F5574D0698C136253D219EF4">
    <w:name w:val="275EABF6F5574D0698C136253D219EF4"/>
  </w:style>
  <w:style w:type="paragraph" w:customStyle="1" w:styleId="1108B738797D4FBA89CC62BA52FA75B9">
    <w:name w:val="1108B738797D4FBA89CC62BA52FA75B9"/>
  </w:style>
  <w:style w:type="paragraph" w:customStyle="1" w:styleId="F47F7538B033472284802D38CCB08528">
    <w:name w:val="F47F7538B033472284802D38CCB08528"/>
  </w:style>
  <w:style w:type="paragraph" w:customStyle="1" w:styleId="9002968EC9CB4A92A564A554CF6EABD6">
    <w:name w:val="9002968EC9CB4A92A564A554CF6EABD6"/>
  </w:style>
  <w:style w:type="paragraph" w:customStyle="1" w:styleId="D30555BAD18A4941A50964934E3481ED">
    <w:name w:val="D30555BAD18A4941A50964934E3481ED"/>
  </w:style>
  <w:style w:type="paragraph" w:customStyle="1" w:styleId="608688A41ADB4D4898AA7644C9D26CF8">
    <w:name w:val="608688A41ADB4D4898AA7644C9D26CF8"/>
  </w:style>
  <w:style w:type="paragraph" w:customStyle="1" w:styleId="0B38819FA2EA405E904D5C94781AE41A">
    <w:name w:val="0B38819FA2EA405E904D5C94781AE41A"/>
  </w:style>
  <w:style w:type="paragraph" w:customStyle="1" w:styleId="FC430BE469E1445BBB26E308CF1052E7">
    <w:name w:val="FC430BE469E1445BBB26E308CF1052E7"/>
  </w:style>
  <w:style w:type="paragraph" w:customStyle="1" w:styleId="F5AA6F1D3F844CA0B00C2BBFC388EB8F">
    <w:name w:val="F5AA6F1D3F844CA0B00C2BBFC388EB8F"/>
  </w:style>
  <w:style w:type="paragraph" w:customStyle="1" w:styleId="4B665ED2A5DF40ABB856A7FCE7D891E8">
    <w:name w:val="4B665ED2A5DF40ABB856A7FCE7D891E8"/>
  </w:style>
  <w:style w:type="paragraph" w:customStyle="1" w:styleId="550C4B8349CF45119C0286EC4B946704">
    <w:name w:val="550C4B8349CF45119C0286EC4B946704"/>
    <w:rsid w:val="002905FE"/>
  </w:style>
  <w:style w:type="paragraph" w:customStyle="1" w:styleId="F77FF60A4BEA443C81FD3058D2187AA1">
    <w:name w:val="F77FF60A4BEA443C81FD3058D2187AA1"/>
    <w:rsid w:val="002905FE"/>
  </w:style>
  <w:style w:type="paragraph" w:customStyle="1" w:styleId="2BF83E475F0F480CA418926B0DF5B0E3">
    <w:name w:val="2BF83E475F0F480CA418926B0DF5B0E3"/>
    <w:rsid w:val="002905FE"/>
  </w:style>
  <w:style w:type="paragraph" w:customStyle="1" w:styleId="4EFDCDB170CA4264A69F08645292C24F">
    <w:name w:val="4EFDCDB170CA4264A69F08645292C24F"/>
    <w:rsid w:val="002905FE"/>
  </w:style>
  <w:style w:type="paragraph" w:customStyle="1" w:styleId="99B3E116D35A4FC6B49774B8CC671A3E">
    <w:name w:val="99B3E116D35A4FC6B49774B8CC671A3E"/>
    <w:rsid w:val="002905FE"/>
  </w:style>
  <w:style w:type="paragraph" w:customStyle="1" w:styleId="94721E342FEA45C79C00E4B2CA99A296">
    <w:name w:val="94721E342FEA45C79C00E4B2CA99A296"/>
    <w:rsid w:val="002905FE"/>
  </w:style>
  <w:style w:type="paragraph" w:customStyle="1" w:styleId="7BD7C0AB7BB74CEA8F92E2EB342472E7">
    <w:name w:val="7BD7C0AB7BB74CEA8F92E2EB342472E7"/>
    <w:rsid w:val="002905FE"/>
  </w:style>
  <w:style w:type="paragraph" w:customStyle="1" w:styleId="9063217DDB614D03A34F8247C2B75723">
    <w:name w:val="9063217DDB614D03A34F8247C2B75723"/>
    <w:rsid w:val="002905FE"/>
  </w:style>
  <w:style w:type="paragraph" w:customStyle="1" w:styleId="626DA4489E1E4067900D710DCCCFFB51">
    <w:name w:val="626DA4489E1E4067900D710DCCCFFB51"/>
    <w:rsid w:val="002905FE"/>
  </w:style>
  <w:style w:type="paragraph" w:customStyle="1" w:styleId="01E49B198A2140A68B3CFA7535B448B3">
    <w:name w:val="01E49B198A2140A68B3CFA7535B448B3"/>
    <w:rsid w:val="002905FE"/>
  </w:style>
  <w:style w:type="paragraph" w:customStyle="1" w:styleId="BC84F58845674ADAB79593AC1A167F97">
    <w:name w:val="BC84F58845674ADAB79593AC1A167F97"/>
    <w:rsid w:val="002905FE"/>
  </w:style>
  <w:style w:type="paragraph" w:customStyle="1" w:styleId="FAB42393DD284C61A0156A50B62D8A9D">
    <w:name w:val="FAB42393DD284C61A0156A50B62D8A9D"/>
    <w:rsid w:val="002905FE"/>
  </w:style>
  <w:style w:type="paragraph" w:customStyle="1" w:styleId="87095AB2D7494AB0AD320D5215402144">
    <w:name w:val="87095AB2D7494AB0AD320D5215402144"/>
    <w:rsid w:val="002905FE"/>
  </w:style>
  <w:style w:type="paragraph" w:customStyle="1" w:styleId="88BFC749EBEB473CB2D42434098DBB9E">
    <w:name w:val="88BFC749EBEB473CB2D42434098DBB9E"/>
    <w:rsid w:val="002905FE"/>
  </w:style>
  <w:style w:type="paragraph" w:customStyle="1" w:styleId="ECD4C7900C2742D2A74DD2D8FB86F589">
    <w:name w:val="ECD4C7900C2742D2A74DD2D8FB86F589"/>
    <w:rsid w:val="00A21464"/>
  </w:style>
  <w:style w:type="paragraph" w:customStyle="1" w:styleId="FA871B18D8E9491AAF117936A50B13CA">
    <w:name w:val="FA871B18D8E9491AAF117936A50B13CA"/>
    <w:rsid w:val="00A21464"/>
  </w:style>
  <w:style w:type="paragraph" w:customStyle="1" w:styleId="F13E6F8456E44C358D6141DD47BBBC4B">
    <w:name w:val="F13E6F8456E44C358D6141DD47BBBC4B"/>
    <w:rsid w:val="00A21464"/>
  </w:style>
  <w:style w:type="paragraph" w:customStyle="1" w:styleId="ABE12F06C8D74BB097F98246511AD3AD">
    <w:name w:val="ABE12F06C8D74BB097F98246511AD3AD"/>
    <w:rsid w:val="00A21464"/>
  </w:style>
  <w:style w:type="paragraph" w:customStyle="1" w:styleId="DCEF4D2F041C4561B1F0A2B93BC4BCE0">
    <w:name w:val="DCEF4D2F041C4561B1F0A2B93BC4BCE0"/>
    <w:rsid w:val="00A21464"/>
  </w:style>
  <w:style w:type="paragraph" w:customStyle="1" w:styleId="882A4CFCB2D848BAA4649750C2324B5F">
    <w:name w:val="882A4CFCB2D848BAA4649750C2324B5F"/>
    <w:rsid w:val="00D10EEE"/>
  </w:style>
  <w:style w:type="paragraph" w:customStyle="1" w:styleId="08111355729E43D69171E1992A1462CF">
    <w:name w:val="08111355729E43D69171E1992A1462CF"/>
    <w:rsid w:val="00795D6A"/>
  </w:style>
  <w:style w:type="paragraph" w:customStyle="1" w:styleId="7509BA41DEC743C1A11074571AE58895">
    <w:name w:val="7509BA41DEC743C1A11074571AE58895"/>
    <w:rsid w:val="00795D6A"/>
  </w:style>
  <w:style w:type="paragraph" w:customStyle="1" w:styleId="6EDACD4A72EB40EEAFAB891EEEE6DD26">
    <w:name w:val="6EDACD4A72EB40EEAFAB891EEEE6DD26"/>
    <w:rsid w:val="00A87463"/>
  </w:style>
  <w:style w:type="paragraph" w:customStyle="1" w:styleId="C9BE874D8A2D4E88837EED638F3B649D">
    <w:name w:val="C9BE874D8A2D4E88837EED638F3B649D"/>
    <w:rsid w:val="00A87463"/>
  </w:style>
  <w:style w:type="paragraph" w:customStyle="1" w:styleId="961861715EBA47EC869B49867BD2B4AD">
    <w:name w:val="961861715EBA47EC869B49867BD2B4AD"/>
    <w:rsid w:val="00FF7286"/>
  </w:style>
  <w:style w:type="paragraph" w:customStyle="1" w:styleId="9FA52EF53E894F8EB1723931BC9EE460">
    <w:name w:val="9FA52EF53E894F8EB1723931BC9EE460"/>
    <w:rsid w:val="00FF7286"/>
  </w:style>
  <w:style w:type="paragraph" w:customStyle="1" w:styleId="22ECCBB3B53448AAA802457C42662070">
    <w:name w:val="22ECCBB3B53448AAA802457C42662070"/>
    <w:rsid w:val="00FF7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8442-E624-41A0-9195-FA4060EB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8764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 </cp:lastModifiedBy>
  <cp:revision>392</cp:revision>
  <dcterms:created xsi:type="dcterms:W3CDTF">2018-09-10T19:23:00Z</dcterms:created>
  <dcterms:modified xsi:type="dcterms:W3CDTF">2019-10-01T15:47:00Z</dcterms:modified>
  <cp:category/>
</cp:coreProperties>
</file>